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4969"/>
        <w:gridCol w:w="5219"/>
      </w:tblGrid>
      <w:tr w:rsidR="00950696" w:rsidTr="005206D9">
        <w:trPr>
          <w:trHeight w:val="1636"/>
        </w:trPr>
        <w:tc>
          <w:tcPr>
            <w:tcW w:w="4969" w:type="dxa"/>
          </w:tcPr>
          <w:p w:rsidR="00950696" w:rsidRDefault="00950696">
            <w:pPr>
              <w:rPr>
                <w:color w:val="000000"/>
                <w:sz w:val="25"/>
                <w:szCs w:val="25"/>
              </w:rPr>
            </w:pPr>
          </w:p>
        </w:tc>
        <w:tc>
          <w:tcPr>
            <w:tcW w:w="5219" w:type="dxa"/>
          </w:tcPr>
          <w:p w:rsidR="00950696" w:rsidRDefault="00950696">
            <w:pPr>
              <w:rPr>
                <w:sz w:val="26"/>
                <w:szCs w:val="26"/>
              </w:rPr>
            </w:pPr>
            <w:r>
              <w:rPr>
                <w:color w:val="000000"/>
                <w:sz w:val="25"/>
                <w:szCs w:val="25"/>
              </w:rPr>
              <w:t xml:space="preserve">    </w:t>
            </w:r>
            <w:r>
              <w:rPr>
                <w:sz w:val="26"/>
                <w:szCs w:val="26"/>
              </w:rPr>
              <w:t>ЗАТВЕРДЖЕНО</w:t>
            </w:r>
          </w:p>
          <w:p w:rsidR="00950696" w:rsidRDefault="00950696">
            <w:pPr>
              <w:ind w:left="252" w:hanging="19"/>
              <w:rPr>
                <w:sz w:val="26"/>
                <w:szCs w:val="26"/>
              </w:rPr>
            </w:pPr>
          </w:p>
          <w:p w:rsidR="00950696" w:rsidRDefault="00950696">
            <w:pPr>
              <w:ind w:left="252" w:hanging="19"/>
              <w:rPr>
                <w:color w:val="000000"/>
                <w:sz w:val="25"/>
                <w:szCs w:val="25"/>
              </w:rPr>
            </w:pPr>
            <w:r>
              <w:rPr>
                <w:sz w:val="26"/>
                <w:szCs w:val="26"/>
              </w:rPr>
              <w:t>Наказ Головного управління Держгеокадастру у Тернопільській області</w:t>
            </w:r>
            <w:r>
              <w:rPr>
                <w:sz w:val="26"/>
                <w:szCs w:val="26"/>
              </w:rPr>
              <w:br/>
              <w:t>від 27.07.2020 №129</w:t>
            </w:r>
          </w:p>
        </w:tc>
      </w:tr>
    </w:tbl>
    <w:p w:rsidR="00950696" w:rsidRDefault="00950696" w:rsidP="00B37823">
      <w:pPr>
        <w:pStyle w:val="Heading3"/>
        <w:spacing w:before="0" w:beforeAutospacing="0" w:after="0" w:afterAutospacing="0"/>
        <w:jc w:val="center"/>
        <w:rPr>
          <w:sz w:val="22"/>
          <w:szCs w:val="22"/>
          <w:lang w:val="uk-UA"/>
        </w:rPr>
      </w:pPr>
    </w:p>
    <w:p w:rsidR="00950696" w:rsidRPr="007C7263" w:rsidRDefault="00950696" w:rsidP="00B37823">
      <w:pPr>
        <w:pStyle w:val="Heading3"/>
        <w:spacing w:before="0" w:beforeAutospacing="0" w:after="0" w:afterAutospacing="0"/>
        <w:jc w:val="center"/>
        <w:rPr>
          <w:sz w:val="22"/>
          <w:szCs w:val="22"/>
          <w:lang w:val="uk-UA"/>
        </w:rPr>
      </w:pPr>
      <w:r w:rsidRPr="007C7263">
        <w:rPr>
          <w:sz w:val="22"/>
          <w:szCs w:val="22"/>
          <w:lang w:val="uk-UA"/>
        </w:rPr>
        <w:t>ІНФОРМАЦІЙНА КАРТКА АДМІНІСТРАТИВНОЇ ПОСЛУГИ</w:t>
      </w:r>
    </w:p>
    <w:p w:rsidR="00950696" w:rsidRPr="007C7263" w:rsidRDefault="00950696" w:rsidP="00B37823">
      <w:pPr>
        <w:pStyle w:val="NormalWeb"/>
        <w:spacing w:before="0" w:beforeAutospacing="0" w:after="0" w:afterAutospacing="0"/>
        <w:jc w:val="center"/>
        <w:rPr>
          <w:sz w:val="22"/>
          <w:szCs w:val="22"/>
          <w:u w:val="single"/>
          <w:lang w:val="uk-UA"/>
        </w:rPr>
      </w:pPr>
      <w:r w:rsidRPr="007C7263">
        <w:rPr>
          <w:sz w:val="22"/>
          <w:szCs w:val="22"/>
          <w:u w:val="single"/>
          <w:lang w:val="uk-UA"/>
        </w:rPr>
        <w:t xml:space="preserve">ПОГОДЖЕННЯ </w:t>
      </w:r>
      <w:r>
        <w:rPr>
          <w:sz w:val="22"/>
          <w:szCs w:val="22"/>
          <w:u w:val="single"/>
          <w:lang w:val="uk-UA"/>
        </w:rPr>
        <w:t xml:space="preserve">ВИКОНАННЯ </w:t>
      </w:r>
      <w:r w:rsidRPr="007C7263">
        <w:rPr>
          <w:sz w:val="22"/>
          <w:szCs w:val="22"/>
          <w:u w:val="single"/>
          <w:lang w:val="uk-UA"/>
        </w:rPr>
        <w:t xml:space="preserve">РОБІТ ІЗ ЗНЕСЕННЯ </w:t>
      </w:r>
      <w:r>
        <w:rPr>
          <w:sz w:val="22"/>
          <w:szCs w:val="22"/>
          <w:u w:val="single"/>
          <w:lang w:val="uk-UA"/>
        </w:rPr>
        <w:t>АБО</w:t>
      </w:r>
      <w:r w:rsidRPr="007C7263">
        <w:rPr>
          <w:sz w:val="22"/>
          <w:szCs w:val="22"/>
          <w:u w:val="single"/>
          <w:lang w:val="uk-UA"/>
        </w:rPr>
        <w:t xml:space="preserve"> ПЕРЕЗАКЛАД</w:t>
      </w:r>
      <w:r>
        <w:rPr>
          <w:sz w:val="22"/>
          <w:szCs w:val="22"/>
          <w:u w:val="single"/>
          <w:lang w:val="uk-UA"/>
        </w:rPr>
        <w:t>КИ</w:t>
      </w:r>
    </w:p>
    <w:p w:rsidR="00950696" w:rsidRPr="007C7263" w:rsidRDefault="00950696" w:rsidP="00F20A9C">
      <w:pPr>
        <w:pStyle w:val="NormalWeb"/>
        <w:spacing w:before="0" w:beforeAutospacing="0" w:after="0" w:afterAutospacing="0"/>
        <w:jc w:val="center"/>
        <w:rPr>
          <w:sz w:val="16"/>
          <w:szCs w:val="16"/>
          <w:lang w:val="uk-UA"/>
        </w:rPr>
      </w:pPr>
      <w:r w:rsidRPr="007C7263">
        <w:rPr>
          <w:sz w:val="22"/>
          <w:szCs w:val="22"/>
          <w:u w:val="single"/>
          <w:lang w:val="uk-UA"/>
        </w:rPr>
        <w:t>ГЕОДЕЗИЧНИХ ПУНКТІВ</w:t>
      </w:r>
      <w:r w:rsidRPr="007C7263">
        <w:rPr>
          <w:lang w:val="uk-UA"/>
        </w:rPr>
        <w:br/>
      </w:r>
      <w:r w:rsidRPr="007C7263">
        <w:rPr>
          <w:sz w:val="16"/>
          <w:szCs w:val="16"/>
          <w:lang w:val="uk-UA"/>
        </w:rPr>
        <w:t>(назва адміністративної послуги)</w:t>
      </w:r>
      <w:r w:rsidRPr="007C7263">
        <w:rPr>
          <w:sz w:val="16"/>
          <w:szCs w:val="16"/>
          <w:lang w:val="uk-UA"/>
        </w:rPr>
        <w:br/>
      </w:r>
      <w:r w:rsidRPr="007C7263">
        <w:rPr>
          <w:sz w:val="22"/>
          <w:szCs w:val="22"/>
          <w:u w:val="single"/>
          <w:lang w:val="uk-UA"/>
        </w:rPr>
        <w:t>Головн</w:t>
      </w:r>
      <w:r>
        <w:rPr>
          <w:sz w:val="22"/>
          <w:szCs w:val="22"/>
          <w:u w:val="single"/>
          <w:lang w:val="uk-UA"/>
        </w:rPr>
        <w:t>е</w:t>
      </w:r>
      <w:r w:rsidRPr="007C7263">
        <w:rPr>
          <w:sz w:val="22"/>
          <w:szCs w:val="22"/>
          <w:u w:val="single"/>
          <w:lang w:val="uk-UA"/>
        </w:rPr>
        <w:t xml:space="preserve"> управління Держгеокадастру </w:t>
      </w:r>
      <w:r>
        <w:rPr>
          <w:sz w:val="22"/>
          <w:szCs w:val="22"/>
          <w:u w:val="single"/>
          <w:lang w:val="uk-UA"/>
        </w:rPr>
        <w:t>Тернопільській</w:t>
      </w:r>
      <w:r w:rsidRPr="007C7263">
        <w:rPr>
          <w:sz w:val="22"/>
          <w:szCs w:val="22"/>
          <w:u w:val="single"/>
          <w:lang w:val="uk-UA"/>
        </w:rPr>
        <w:t xml:space="preserve"> област</w:t>
      </w:r>
      <w:r>
        <w:rPr>
          <w:sz w:val="22"/>
          <w:szCs w:val="22"/>
          <w:u w:val="single"/>
          <w:lang w:val="uk-UA"/>
        </w:rPr>
        <w:t>і</w:t>
      </w:r>
      <w:r w:rsidRPr="007C7263">
        <w:rPr>
          <w:lang w:val="uk-UA"/>
        </w:rPr>
        <w:br/>
      </w:r>
      <w:r w:rsidRPr="007C7263">
        <w:rPr>
          <w:sz w:val="16"/>
          <w:szCs w:val="16"/>
          <w:lang w:val="uk-UA"/>
        </w:rPr>
        <w:t>(найменування суб'єкта надання адміністративної послуги)</w:t>
      </w:r>
    </w:p>
    <w:p w:rsidR="00950696" w:rsidRPr="007C7263" w:rsidRDefault="00950696" w:rsidP="00B37823">
      <w:pPr>
        <w:pStyle w:val="NormalWeb"/>
        <w:spacing w:before="0" w:beforeAutospacing="0" w:after="0" w:afterAutospacing="0"/>
        <w:jc w:val="center"/>
        <w:rPr>
          <w:lang w:val="uk-UA"/>
        </w:rPr>
      </w:pPr>
    </w:p>
    <w:tbl>
      <w:tblPr>
        <w:tblW w:w="5000" w:type="pct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0"/>
        <w:gridCol w:w="2929"/>
        <w:gridCol w:w="6435"/>
      </w:tblGrid>
      <w:tr w:rsidR="00950696" w:rsidRPr="007C7263" w:rsidTr="00807019">
        <w:tc>
          <w:tcPr>
            <w:tcW w:w="4955" w:type="pct"/>
            <w:gridSpan w:val="3"/>
          </w:tcPr>
          <w:p w:rsidR="00950696" w:rsidRPr="007C7263" w:rsidRDefault="00950696" w:rsidP="00807019">
            <w:pPr>
              <w:pStyle w:val="NormalWeb"/>
              <w:spacing w:before="0" w:beforeAutospacing="0" w:after="0" w:afterAutospacing="0"/>
              <w:jc w:val="center"/>
              <w:rPr>
                <w:lang w:val="uk-UA"/>
              </w:rPr>
            </w:pPr>
            <w:r w:rsidRPr="007C7263">
              <w:rPr>
                <w:b/>
                <w:bCs/>
                <w:lang w:val="uk-UA"/>
              </w:rPr>
              <w:t>Інформація про суб'єкта надання адміністративної послуги</w:t>
            </w:r>
          </w:p>
        </w:tc>
      </w:tr>
      <w:tr w:rsidR="00950696" w:rsidRPr="007C7263" w:rsidTr="00807019">
        <w:tc>
          <w:tcPr>
            <w:tcW w:w="246" w:type="pct"/>
          </w:tcPr>
          <w:p w:rsidR="00950696" w:rsidRPr="007C7263" w:rsidRDefault="00950696" w:rsidP="00807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1.</w:t>
            </w:r>
          </w:p>
        </w:tc>
        <w:tc>
          <w:tcPr>
            <w:tcW w:w="1473" w:type="pct"/>
          </w:tcPr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7ABB">
              <w:rPr>
                <w:sz w:val="20"/>
                <w:szCs w:val="20"/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3192" w:type="pct"/>
          </w:tcPr>
          <w:p w:rsidR="00950696" w:rsidRDefault="00950696" w:rsidP="00F20A9C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</w:p>
          <w:p w:rsidR="00950696" w:rsidRPr="006F7ABB" w:rsidRDefault="00950696" w:rsidP="00F20A9C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002, м"/>
              </w:smartTagPr>
              <w:r w:rsidRPr="006F7ABB">
                <w:rPr>
                  <w:spacing w:val="-4"/>
                  <w:sz w:val="20"/>
                  <w:szCs w:val="20"/>
                </w:rPr>
                <w:t>46002, м</w:t>
              </w:r>
            </w:smartTag>
            <w:r w:rsidRPr="006F7ABB">
              <w:rPr>
                <w:spacing w:val="-4"/>
                <w:sz w:val="20"/>
                <w:szCs w:val="20"/>
              </w:rPr>
              <w:t>. Тернопіль, вул. Лисенка, 20а</w:t>
            </w:r>
          </w:p>
          <w:p w:rsidR="00950696" w:rsidRPr="006F7ABB" w:rsidRDefault="00950696" w:rsidP="00807019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950696" w:rsidRPr="007C7263" w:rsidTr="00807019">
        <w:tc>
          <w:tcPr>
            <w:tcW w:w="246" w:type="pct"/>
          </w:tcPr>
          <w:p w:rsidR="00950696" w:rsidRPr="007C7263" w:rsidRDefault="00950696" w:rsidP="00807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1473" w:type="pct"/>
          </w:tcPr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7ABB">
              <w:rPr>
                <w:sz w:val="20"/>
                <w:szCs w:val="20"/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192" w:type="pct"/>
          </w:tcPr>
          <w:p w:rsidR="00950696" w:rsidRPr="006F7ABB" w:rsidRDefault="00950696" w:rsidP="00F20A9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F7ABB">
              <w:rPr>
                <w:sz w:val="20"/>
                <w:szCs w:val="20"/>
              </w:rPr>
              <w:t xml:space="preserve">Понеділок, вівторок, середа четвер: </w:t>
            </w:r>
            <w:r>
              <w:rPr>
                <w:sz w:val="20"/>
                <w:szCs w:val="20"/>
              </w:rPr>
              <w:t>з 0</w:t>
            </w:r>
            <w:r w:rsidRPr="006F7ABB">
              <w:rPr>
                <w:sz w:val="20"/>
                <w:szCs w:val="20"/>
              </w:rPr>
              <w:t>8.00</w:t>
            </w:r>
            <w:r>
              <w:rPr>
                <w:sz w:val="20"/>
                <w:szCs w:val="20"/>
              </w:rPr>
              <w:t xml:space="preserve"> до </w:t>
            </w:r>
            <w:r w:rsidRPr="006F7ABB">
              <w:rPr>
                <w:sz w:val="20"/>
                <w:szCs w:val="20"/>
              </w:rPr>
              <w:t>17.15</w:t>
            </w:r>
          </w:p>
          <w:p w:rsidR="00950696" w:rsidRPr="006F7ABB" w:rsidRDefault="00950696" w:rsidP="00F20A9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F7AB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’</w:t>
            </w:r>
            <w:r w:rsidRPr="006F7ABB">
              <w:rPr>
                <w:sz w:val="20"/>
                <w:szCs w:val="20"/>
              </w:rPr>
              <w:t xml:space="preserve">ятниця: </w:t>
            </w:r>
            <w:r>
              <w:rPr>
                <w:sz w:val="20"/>
                <w:szCs w:val="20"/>
              </w:rPr>
              <w:t>з 0</w:t>
            </w:r>
            <w:r w:rsidRPr="006F7ABB">
              <w:rPr>
                <w:sz w:val="20"/>
                <w:szCs w:val="20"/>
              </w:rPr>
              <w:t>8.00</w:t>
            </w:r>
            <w:r>
              <w:rPr>
                <w:sz w:val="20"/>
                <w:szCs w:val="20"/>
              </w:rPr>
              <w:t xml:space="preserve"> до </w:t>
            </w:r>
            <w:r w:rsidRPr="006F7ABB">
              <w:rPr>
                <w:sz w:val="20"/>
                <w:szCs w:val="20"/>
              </w:rPr>
              <w:t>16.00</w:t>
            </w:r>
          </w:p>
          <w:p w:rsidR="00950696" w:rsidRPr="006F7ABB" w:rsidRDefault="00950696" w:rsidP="00F20A9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Обідня перерва: з 13.00 до 14.00</w:t>
            </w:r>
          </w:p>
        </w:tc>
      </w:tr>
      <w:tr w:rsidR="00950696" w:rsidRPr="007C7263" w:rsidTr="00807019">
        <w:tc>
          <w:tcPr>
            <w:tcW w:w="246" w:type="pct"/>
          </w:tcPr>
          <w:p w:rsidR="00950696" w:rsidRPr="007C7263" w:rsidRDefault="00950696" w:rsidP="00807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3.</w:t>
            </w:r>
          </w:p>
        </w:tc>
        <w:tc>
          <w:tcPr>
            <w:tcW w:w="1473" w:type="pct"/>
          </w:tcPr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7ABB"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3192" w:type="pct"/>
          </w:tcPr>
          <w:p w:rsidR="00950696" w:rsidRDefault="00950696" w:rsidP="00F20A9C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тел./факс </w:t>
            </w:r>
            <w:r w:rsidRPr="006F7ABB">
              <w:rPr>
                <w:sz w:val="20"/>
                <w:szCs w:val="20"/>
              </w:rPr>
              <w:t>(0352) 52-23-49</w:t>
            </w:r>
            <w:r>
              <w:rPr>
                <w:sz w:val="20"/>
                <w:szCs w:val="20"/>
              </w:rPr>
              <w:t>; тел.52-60-58</w:t>
            </w:r>
          </w:p>
          <w:p w:rsidR="00950696" w:rsidRDefault="00950696" w:rsidP="00F20A9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C416F">
              <w:rPr>
                <w:sz w:val="20"/>
                <w:szCs w:val="20"/>
              </w:rPr>
              <w:t>електронна адреса:</w:t>
            </w:r>
            <w:r w:rsidRPr="006F7ABB">
              <w:rPr>
                <w:sz w:val="20"/>
                <w:szCs w:val="20"/>
              </w:rPr>
              <w:t xml:space="preserve"> </w:t>
            </w:r>
            <w:r w:rsidRPr="00AC416F">
              <w:rPr>
                <w:color w:val="000000"/>
                <w:sz w:val="20"/>
                <w:szCs w:val="20"/>
              </w:rPr>
              <w:t>geodez.ternopil@land.gov.ua</w:t>
            </w:r>
          </w:p>
          <w:p w:rsidR="00950696" w:rsidRPr="006F7ABB" w:rsidRDefault="00950696" w:rsidP="00F20A9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AC416F">
              <w:rPr>
                <w:sz w:val="20"/>
                <w:szCs w:val="20"/>
              </w:rPr>
              <w:t>веб-сайт:</w:t>
            </w:r>
            <w:r w:rsidRPr="004528C2">
              <w:t xml:space="preserve"> </w:t>
            </w:r>
            <w:r w:rsidRPr="006F7ABB">
              <w:rPr>
                <w:sz w:val="20"/>
                <w:szCs w:val="20"/>
              </w:rPr>
              <w:t>ternopilska.land.gov.ua</w:t>
            </w:r>
          </w:p>
        </w:tc>
      </w:tr>
      <w:tr w:rsidR="00950696" w:rsidRPr="007C7263" w:rsidTr="00807019">
        <w:tc>
          <w:tcPr>
            <w:tcW w:w="4955" w:type="pct"/>
            <w:gridSpan w:val="3"/>
          </w:tcPr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6F7ABB">
              <w:rPr>
                <w:b/>
                <w:bCs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950696" w:rsidRPr="007C7263" w:rsidTr="00807019">
        <w:tc>
          <w:tcPr>
            <w:tcW w:w="246" w:type="pct"/>
          </w:tcPr>
          <w:p w:rsidR="00950696" w:rsidRPr="007C7263" w:rsidRDefault="00950696" w:rsidP="00807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4.</w:t>
            </w:r>
          </w:p>
        </w:tc>
        <w:tc>
          <w:tcPr>
            <w:tcW w:w="1473" w:type="pct"/>
          </w:tcPr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7ABB"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3192" w:type="pct"/>
          </w:tcPr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7ABB">
              <w:rPr>
                <w:sz w:val="20"/>
                <w:szCs w:val="20"/>
                <w:lang w:val="uk-UA"/>
              </w:rPr>
              <w:t>Стаття 22 Закону України «Про топографо-геодезичну і картографічну діяльність»</w:t>
            </w:r>
          </w:p>
        </w:tc>
      </w:tr>
      <w:tr w:rsidR="00950696" w:rsidRPr="007C7263" w:rsidTr="00807019">
        <w:tc>
          <w:tcPr>
            <w:tcW w:w="246" w:type="pct"/>
          </w:tcPr>
          <w:p w:rsidR="00950696" w:rsidRPr="007C7263" w:rsidRDefault="00950696" w:rsidP="00807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1473" w:type="pct"/>
          </w:tcPr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7ABB"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3192" w:type="pct"/>
          </w:tcPr>
          <w:p w:rsidR="00950696" w:rsidRPr="006F7ABB" w:rsidRDefault="00950696" w:rsidP="00F20A9C">
            <w:pPr>
              <w:pStyle w:val="NormalWeb"/>
              <w:spacing w:before="0" w:beforeAutospacing="0" w:after="0" w:afterAutospacing="0"/>
              <w:rPr>
                <w:rFonts w:ascii="inherit" w:hAnsi="inherit" w:cs="Open Sans"/>
                <w:sz w:val="20"/>
                <w:szCs w:val="20"/>
                <w:lang w:eastAsia="uk-UA"/>
              </w:rPr>
            </w:pPr>
            <w:r w:rsidRPr="006F7ABB"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Постанова </w:t>
            </w:r>
            <w:r w:rsidRPr="006F7ABB">
              <w:rPr>
                <w:rFonts w:ascii="inherit" w:hAnsi="inherit" w:cs="Open Sans"/>
                <w:sz w:val="20"/>
                <w:szCs w:val="20"/>
                <w:lang w:val="uk-UA" w:eastAsia="uk-UA"/>
              </w:rPr>
              <w:t>Кабінету</w:t>
            </w:r>
            <w:r w:rsidRPr="006F7ABB">
              <w:rPr>
                <w:rFonts w:ascii="inherit" w:hAnsi="inherit" w:cs="Open Sans"/>
                <w:sz w:val="20"/>
                <w:szCs w:val="20"/>
                <w:lang w:eastAsia="uk-UA"/>
              </w:rPr>
              <w:t xml:space="preserve"> Міністрів України від 08 листопада 2017 р. № 836 «Про затвердження Порядку охорони геодезичних пунктів»</w:t>
            </w:r>
          </w:p>
          <w:p w:rsidR="00950696" w:rsidRPr="006F7ABB" w:rsidRDefault="00950696" w:rsidP="00F20A9C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7ABB">
              <w:rPr>
                <w:rFonts w:ascii="inherit" w:hAnsi="inherit" w:cs="Open Sans"/>
                <w:sz w:val="20"/>
                <w:szCs w:val="20"/>
                <w:lang w:eastAsia="uk-UA"/>
              </w:rPr>
              <w:t>Постанова Кабінету Міністрів України від</w:t>
            </w:r>
            <w:r w:rsidRPr="006F7ABB">
              <w:rPr>
                <w:rFonts w:ascii="inherit" w:hAnsi="inherit" w:cs="Open Sans"/>
                <w:sz w:val="20"/>
                <w:szCs w:val="20"/>
                <w:lang w:val="uk-UA" w:eastAsia="uk-UA"/>
              </w:rPr>
              <w:t xml:space="preserve"> 01 серпня 2011 р. № 835 «</w:t>
            </w:r>
            <w:r w:rsidRPr="006F7ABB">
              <w:rPr>
                <w:rStyle w:val="rvts23"/>
                <w:sz w:val="20"/>
                <w:szCs w:val="20"/>
              </w:rPr>
              <w:t>Деякі питання надання Державною службою з питань геодезії, картографії та кадастру та її територіальними органами адміністративних послуг</w:t>
            </w:r>
            <w:r w:rsidRPr="006F7ABB">
              <w:rPr>
                <w:rFonts w:ascii="inherit" w:hAnsi="inherit" w:cs="Open Sans"/>
                <w:sz w:val="20"/>
                <w:szCs w:val="20"/>
                <w:lang w:val="uk-UA" w:eastAsia="uk-UA"/>
              </w:rPr>
              <w:t>»</w:t>
            </w:r>
          </w:p>
        </w:tc>
      </w:tr>
      <w:tr w:rsidR="00950696" w:rsidRPr="007C7263" w:rsidTr="00807019">
        <w:tc>
          <w:tcPr>
            <w:tcW w:w="246" w:type="pct"/>
          </w:tcPr>
          <w:p w:rsidR="00950696" w:rsidRPr="007C7263" w:rsidRDefault="00950696" w:rsidP="00807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6.</w:t>
            </w:r>
          </w:p>
        </w:tc>
        <w:tc>
          <w:tcPr>
            <w:tcW w:w="1473" w:type="pct"/>
          </w:tcPr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7ABB">
              <w:rPr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3192" w:type="pct"/>
          </w:tcPr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6F7ABB">
              <w:rPr>
                <w:sz w:val="20"/>
                <w:szCs w:val="20"/>
                <w:lang w:val="uk-UA"/>
              </w:rPr>
              <w:t> </w:t>
            </w:r>
          </w:p>
        </w:tc>
      </w:tr>
      <w:tr w:rsidR="00950696" w:rsidRPr="007C7263" w:rsidTr="00807019">
        <w:tc>
          <w:tcPr>
            <w:tcW w:w="246" w:type="pct"/>
          </w:tcPr>
          <w:p w:rsidR="00950696" w:rsidRPr="007C7263" w:rsidRDefault="00950696" w:rsidP="00807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7.</w:t>
            </w:r>
          </w:p>
        </w:tc>
        <w:tc>
          <w:tcPr>
            <w:tcW w:w="1473" w:type="pct"/>
          </w:tcPr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7ABB">
              <w:rPr>
                <w:sz w:val="20"/>
                <w:szCs w:val="20"/>
                <w:lang w:val="uk-UA"/>
              </w:rPr>
              <w:t>Акти місцевих органів виконавчої влади / органів місцевого самоврядування</w:t>
            </w:r>
          </w:p>
        </w:tc>
        <w:tc>
          <w:tcPr>
            <w:tcW w:w="3192" w:type="pct"/>
          </w:tcPr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6F7ABB">
              <w:rPr>
                <w:sz w:val="20"/>
                <w:szCs w:val="20"/>
                <w:lang w:val="uk-UA"/>
              </w:rPr>
              <w:t> </w:t>
            </w:r>
          </w:p>
        </w:tc>
      </w:tr>
      <w:tr w:rsidR="00950696" w:rsidRPr="007C7263" w:rsidTr="00807019">
        <w:tc>
          <w:tcPr>
            <w:tcW w:w="4955" w:type="pct"/>
            <w:gridSpan w:val="3"/>
          </w:tcPr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6F7ABB">
              <w:rPr>
                <w:b/>
                <w:bCs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950696" w:rsidRPr="007C7263" w:rsidTr="00807019">
        <w:tc>
          <w:tcPr>
            <w:tcW w:w="246" w:type="pct"/>
          </w:tcPr>
          <w:p w:rsidR="00950696" w:rsidRPr="007C7263" w:rsidRDefault="00950696" w:rsidP="00807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8.</w:t>
            </w:r>
          </w:p>
        </w:tc>
        <w:tc>
          <w:tcPr>
            <w:tcW w:w="1473" w:type="pct"/>
          </w:tcPr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7ABB"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3192" w:type="pct"/>
          </w:tcPr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7ABB">
              <w:rPr>
                <w:sz w:val="20"/>
                <w:szCs w:val="20"/>
                <w:lang w:val="uk-UA"/>
              </w:rPr>
              <w:t>Заява про</w:t>
            </w:r>
            <w:r>
              <w:rPr>
                <w:sz w:val="20"/>
                <w:szCs w:val="20"/>
                <w:lang w:val="uk-UA"/>
              </w:rPr>
              <w:t xml:space="preserve"> надання</w:t>
            </w:r>
            <w:r w:rsidRPr="006F7ABB">
              <w:rPr>
                <w:sz w:val="20"/>
                <w:szCs w:val="20"/>
                <w:lang w:val="uk-UA"/>
              </w:rPr>
              <w:t xml:space="preserve"> погодження виконання робіт із знесення або перезакладки геодезичних пунктів</w:t>
            </w:r>
          </w:p>
        </w:tc>
      </w:tr>
      <w:tr w:rsidR="00950696" w:rsidRPr="007C7263" w:rsidTr="00807019">
        <w:tc>
          <w:tcPr>
            <w:tcW w:w="246" w:type="pct"/>
          </w:tcPr>
          <w:p w:rsidR="00950696" w:rsidRPr="007C7263" w:rsidRDefault="00950696" w:rsidP="00807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9.</w:t>
            </w:r>
          </w:p>
        </w:tc>
        <w:tc>
          <w:tcPr>
            <w:tcW w:w="1473" w:type="pct"/>
          </w:tcPr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7ABB"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192" w:type="pct"/>
          </w:tcPr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6F7ABB">
              <w:rPr>
                <w:sz w:val="20"/>
                <w:szCs w:val="20"/>
                <w:lang w:val="uk-UA"/>
              </w:rPr>
              <w:t xml:space="preserve">Заява про </w:t>
            </w:r>
            <w:r>
              <w:rPr>
                <w:sz w:val="20"/>
                <w:szCs w:val="20"/>
                <w:lang w:val="uk-UA"/>
              </w:rPr>
              <w:t xml:space="preserve">надання </w:t>
            </w:r>
            <w:r w:rsidRPr="006F7ABB">
              <w:rPr>
                <w:sz w:val="20"/>
                <w:szCs w:val="20"/>
                <w:lang w:val="uk-UA"/>
              </w:rPr>
              <w:t>погодження виконання робіт із знесення або перезакладки геодезичних пунктів</w:t>
            </w:r>
            <w:r w:rsidRPr="006F7ABB">
              <w:rPr>
                <w:color w:val="000000"/>
                <w:sz w:val="20"/>
                <w:szCs w:val="20"/>
                <w:lang w:val="uk-UA"/>
              </w:rPr>
              <w:t>.</w:t>
            </w:r>
          </w:p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Документ, який встановлює необхідність знесення або перезакладки геодезичного пункту. </w:t>
            </w:r>
          </w:p>
        </w:tc>
      </w:tr>
      <w:tr w:rsidR="00950696" w:rsidRPr="007C7263" w:rsidTr="00807019">
        <w:tc>
          <w:tcPr>
            <w:tcW w:w="246" w:type="pct"/>
          </w:tcPr>
          <w:p w:rsidR="00950696" w:rsidRPr="007C7263" w:rsidRDefault="00950696" w:rsidP="00807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10.</w:t>
            </w:r>
          </w:p>
        </w:tc>
        <w:tc>
          <w:tcPr>
            <w:tcW w:w="1473" w:type="pct"/>
          </w:tcPr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7ABB"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192" w:type="pct"/>
          </w:tcPr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7ABB">
              <w:rPr>
                <w:sz w:val="20"/>
                <w:szCs w:val="20"/>
                <w:lang w:val="uk-UA"/>
              </w:rPr>
              <w:t>Особисто заявником (уповноваженою особою заявника), надсилання поштою</w:t>
            </w:r>
          </w:p>
        </w:tc>
      </w:tr>
      <w:tr w:rsidR="00950696" w:rsidRPr="007C7263" w:rsidTr="00807019">
        <w:tc>
          <w:tcPr>
            <w:tcW w:w="246" w:type="pct"/>
          </w:tcPr>
          <w:p w:rsidR="00950696" w:rsidRPr="007C7263" w:rsidRDefault="00950696" w:rsidP="00807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11.</w:t>
            </w:r>
          </w:p>
        </w:tc>
        <w:tc>
          <w:tcPr>
            <w:tcW w:w="1473" w:type="pct"/>
          </w:tcPr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7ABB"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192" w:type="pct"/>
          </w:tcPr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7ABB">
              <w:rPr>
                <w:sz w:val="20"/>
                <w:szCs w:val="20"/>
                <w:lang w:val="uk-UA"/>
              </w:rPr>
              <w:t>Безоплатно</w:t>
            </w:r>
          </w:p>
        </w:tc>
      </w:tr>
      <w:tr w:rsidR="00950696" w:rsidRPr="007C7263" w:rsidTr="00807019">
        <w:tc>
          <w:tcPr>
            <w:tcW w:w="246" w:type="pct"/>
          </w:tcPr>
          <w:p w:rsidR="00950696" w:rsidRPr="007C7263" w:rsidRDefault="00950696" w:rsidP="00807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12.</w:t>
            </w:r>
          </w:p>
        </w:tc>
        <w:tc>
          <w:tcPr>
            <w:tcW w:w="1473" w:type="pct"/>
          </w:tcPr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7ABB"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3192" w:type="pct"/>
          </w:tcPr>
          <w:p w:rsidR="00950696" w:rsidRPr="006F7ABB" w:rsidRDefault="00950696" w:rsidP="00B442E3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7ABB">
              <w:rPr>
                <w:rFonts w:ascii="inherit" w:hAnsi="inherit" w:cs="Open Sans"/>
                <w:sz w:val="20"/>
                <w:szCs w:val="20"/>
                <w:lang w:val="uk-UA" w:eastAsia="uk-UA"/>
              </w:rPr>
              <w:t xml:space="preserve">Не може перевищувати 15 </w:t>
            </w:r>
            <w:r>
              <w:rPr>
                <w:rFonts w:cs="Open Sans"/>
                <w:sz w:val="20"/>
                <w:szCs w:val="20"/>
                <w:lang w:val="uk-UA" w:eastAsia="uk-UA"/>
              </w:rPr>
              <w:t>календарних</w:t>
            </w:r>
            <w:r w:rsidRPr="006F7ABB">
              <w:rPr>
                <w:rFonts w:ascii="inherit" w:hAnsi="inherit" w:cs="Open Sans"/>
                <w:sz w:val="20"/>
                <w:szCs w:val="20"/>
                <w:lang w:val="uk-UA" w:eastAsia="uk-UA"/>
              </w:rPr>
              <w:t xml:space="preserve"> днів з дня подання суб’єктом звернення заяви</w:t>
            </w:r>
          </w:p>
        </w:tc>
      </w:tr>
      <w:tr w:rsidR="00950696" w:rsidRPr="007C7263" w:rsidTr="00807019">
        <w:tc>
          <w:tcPr>
            <w:tcW w:w="246" w:type="pct"/>
          </w:tcPr>
          <w:p w:rsidR="00950696" w:rsidRPr="007C7263" w:rsidRDefault="00950696" w:rsidP="00807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13.</w:t>
            </w:r>
          </w:p>
        </w:tc>
        <w:tc>
          <w:tcPr>
            <w:tcW w:w="1473" w:type="pct"/>
          </w:tcPr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7ABB"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192" w:type="pct"/>
          </w:tcPr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7ABB">
              <w:rPr>
                <w:rFonts w:ascii="inherit" w:hAnsi="inherit" w:cs="Open Sans"/>
                <w:sz w:val="20"/>
                <w:szCs w:val="20"/>
                <w:lang w:val="uk-UA" w:eastAsia="uk-UA"/>
              </w:rPr>
              <w:t>Належність геодезичних пунктів до геодезичної мережі Дуга Струве, що знаходяться на території України</w:t>
            </w:r>
          </w:p>
        </w:tc>
      </w:tr>
      <w:tr w:rsidR="00950696" w:rsidRPr="007C7263" w:rsidTr="00807019">
        <w:tc>
          <w:tcPr>
            <w:tcW w:w="246" w:type="pct"/>
          </w:tcPr>
          <w:p w:rsidR="00950696" w:rsidRPr="007C7263" w:rsidRDefault="00950696" w:rsidP="00807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14.</w:t>
            </w:r>
          </w:p>
        </w:tc>
        <w:tc>
          <w:tcPr>
            <w:tcW w:w="1473" w:type="pct"/>
          </w:tcPr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7ABB"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3192" w:type="pct"/>
          </w:tcPr>
          <w:p w:rsidR="00950696" w:rsidRPr="00DA2A37" w:rsidRDefault="00950696" w:rsidP="0080701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7ABB">
              <w:rPr>
                <w:rFonts w:ascii="inherit" w:hAnsi="inherit" w:cs="Open Sans"/>
                <w:sz w:val="20"/>
                <w:szCs w:val="20"/>
                <w:lang w:val="uk-UA" w:eastAsia="uk-UA"/>
              </w:rPr>
              <w:t>Погодження виконання робіт</w:t>
            </w:r>
            <w:r w:rsidRPr="006F7ABB">
              <w:rPr>
                <w:sz w:val="20"/>
                <w:szCs w:val="20"/>
                <w:lang w:val="uk-UA"/>
              </w:rPr>
              <w:t xml:space="preserve"> із знесення або перезакладки геодезичних пунктів</w:t>
            </w:r>
          </w:p>
        </w:tc>
      </w:tr>
      <w:tr w:rsidR="00950696" w:rsidRPr="007C7263" w:rsidTr="00807019">
        <w:tc>
          <w:tcPr>
            <w:tcW w:w="246" w:type="pct"/>
          </w:tcPr>
          <w:p w:rsidR="00950696" w:rsidRPr="007C7263" w:rsidRDefault="00950696" w:rsidP="00807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15.</w:t>
            </w:r>
          </w:p>
        </w:tc>
        <w:tc>
          <w:tcPr>
            <w:tcW w:w="1473" w:type="pct"/>
          </w:tcPr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7ABB">
              <w:rPr>
                <w:sz w:val="20"/>
                <w:szCs w:val="20"/>
                <w:lang w:val="uk-UA"/>
              </w:rPr>
              <w:t>Способи отримання відповіді (результату)</w:t>
            </w:r>
          </w:p>
        </w:tc>
        <w:tc>
          <w:tcPr>
            <w:tcW w:w="3192" w:type="pct"/>
          </w:tcPr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7ABB">
              <w:rPr>
                <w:rFonts w:ascii="inherit" w:hAnsi="inherit" w:cs="Open Sans"/>
                <w:sz w:val="20"/>
                <w:szCs w:val="20"/>
                <w:lang w:val="uk-UA" w:eastAsia="uk-UA"/>
              </w:rPr>
              <w:t>Особисто заявником (уповноваженою особою заявника), надсилання поштою на адресу, вказану у заяві</w:t>
            </w:r>
          </w:p>
        </w:tc>
      </w:tr>
      <w:tr w:rsidR="00950696" w:rsidRPr="007C7263" w:rsidTr="00807019">
        <w:tc>
          <w:tcPr>
            <w:tcW w:w="246" w:type="pct"/>
          </w:tcPr>
          <w:p w:rsidR="00950696" w:rsidRPr="007C7263" w:rsidRDefault="00950696" w:rsidP="00807019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7C7263">
              <w:rPr>
                <w:b/>
                <w:bCs/>
                <w:sz w:val="20"/>
                <w:szCs w:val="20"/>
                <w:lang w:val="uk-UA"/>
              </w:rPr>
              <w:t>16.</w:t>
            </w:r>
          </w:p>
        </w:tc>
        <w:tc>
          <w:tcPr>
            <w:tcW w:w="1473" w:type="pct"/>
          </w:tcPr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6F7ABB"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3192" w:type="pct"/>
          </w:tcPr>
          <w:p w:rsidR="00950696" w:rsidRPr="006F7ABB" w:rsidRDefault="00950696" w:rsidP="00807019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cs="Open Sans"/>
                <w:sz w:val="20"/>
                <w:szCs w:val="20"/>
                <w:lang w:val="uk-UA" w:eastAsia="uk-UA"/>
              </w:rPr>
              <w:t>Заява про надання п</w:t>
            </w:r>
            <w:r w:rsidRPr="006F7ABB">
              <w:rPr>
                <w:rFonts w:ascii="inherit" w:hAnsi="inherit" w:cs="Open Sans"/>
                <w:sz w:val="20"/>
                <w:szCs w:val="20"/>
                <w:lang w:val="uk-UA" w:eastAsia="uk-UA"/>
              </w:rPr>
              <w:t xml:space="preserve">огодження виконання </w:t>
            </w:r>
            <w:r w:rsidRPr="006F7ABB">
              <w:rPr>
                <w:sz w:val="20"/>
                <w:szCs w:val="20"/>
                <w:lang w:val="uk-UA"/>
              </w:rPr>
              <w:t>робіт із знесення або перезакладки геодезичних пунктів</w:t>
            </w:r>
            <w:r w:rsidRPr="006F7ABB">
              <w:rPr>
                <w:rFonts w:ascii="inherit" w:hAnsi="inherit" w:cs="Open Sans"/>
                <w:sz w:val="20"/>
                <w:szCs w:val="20"/>
                <w:lang w:val="uk-UA" w:eastAsia="uk-UA"/>
              </w:rPr>
              <w:t xml:space="preserve"> геодезичних мереж згущення</w:t>
            </w:r>
            <w:r w:rsidRPr="006F7ABB"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950696" w:rsidRPr="007C7263" w:rsidRDefault="00950696" w:rsidP="00B37823">
      <w:pPr>
        <w:rPr>
          <w:sz w:val="20"/>
          <w:szCs w:val="20"/>
        </w:rPr>
      </w:pPr>
    </w:p>
    <w:p w:rsidR="00950696" w:rsidRDefault="00950696" w:rsidP="00B37823">
      <w:pPr>
        <w:rPr>
          <w:sz w:val="22"/>
          <w:szCs w:val="22"/>
          <w:lang w:eastAsia="uk-UA"/>
        </w:rPr>
      </w:pPr>
      <w:r w:rsidRPr="007C7263">
        <w:rPr>
          <w:sz w:val="22"/>
          <w:szCs w:val="22"/>
          <w:lang w:eastAsia="uk-UA"/>
        </w:rPr>
        <w:br w:type="page"/>
      </w:r>
    </w:p>
    <w:p w:rsidR="00950696" w:rsidRDefault="00950696" w:rsidP="00B37823">
      <w:pPr>
        <w:rPr>
          <w:sz w:val="22"/>
          <w:szCs w:val="22"/>
          <w:lang w:eastAsia="uk-UA"/>
        </w:rPr>
      </w:pPr>
    </w:p>
    <w:tbl>
      <w:tblPr>
        <w:tblW w:w="0" w:type="auto"/>
        <w:tblLayout w:type="fixed"/>
        <w:tblLook w:val="01E0"/>
      </w:tblPr>
      <w:tblGrid>
        <w:gridCol w:w="4968"/>
        <w:gridCol w:w="4886"/>
      </w:tblGrid>
      <w:tr w:rsidR="00950696" w:rsidTr="00515611">
        <w:trPr>
          <w:trHeight w:val="2016"/>
        </w:trPr>
        <w:tc>
          <w:tcPr>
            <w:tcW w:w="4968" w:type="dxa"/>
          </w:tcPr>
          <w:p w:rsidR="00950696" w:rsidRPr="00515611" w:rsidRDefault="00950696" w:rsidP="00B37823">
            <w:pPr>
              <w:rPr>
                <w:lang w:eastAsia="uk-UA"/>
              </w:rPr>
            </w:pPr>
          </w:p>
        </w:tc>
        <w:tc>
          <w:tcPr>
            <w:tcW w:w="4886" w:type="dxa"/>
          </w:tcPr>
          <w:p w:rsidR="00950696" w:rsidRPr="00515611" w:rsidRDefault="00950696" w:rsidP="00515611">
            <w:pPr>
              <w:spacing w:before="60" w:after="60" w:line="276" w:lineRule="auto"/>
              <w:rPr>
                <w:lang w:eastAsia="uk-UA"/>
              </w:rPr>
            </w:pPr>
            <w:r w:rsidRPr="00515611">
              <w:rPr>
                <w:sz w:val="22"/>
                <w:szCs w:val="22"/>
                <w:lang w:eastAsia="uk-UA"/>
              </w:rPr>
              <w:t xml:space="preserve">Додаток 1 </w:t>
            </w:r>
          </w:p>
          <w:p w:rsidR="00950696" w:rsidRPr="00515611" w:rsidRDefault="00950696" w:rsidP="00515611">
            <w:pPr>
              <w:spacing w:before="60" w:after="60"/>
              <w:rPr>
                <w:lang w:eastAsia="uk-UA"/>
              </w:rPr>
            </w:pPr>
            <w:r w:rsidRPr="00515611">
              <w:rPr>
                <w:sz w:val="22"/>
                <w:szCs w:val="22"/>
                <w:lang w:eastAsia="uk-UA"/>
              </w:rPr>
              <w:t xml:space="preserve">до  Інформаційної картки </w:t>
            </w:r>
          </w:p>
          <w:p w:rsidR="00950696" w:rsidRPr="00515611" w:rsidRDefault="00950696" w:rsidP="00515611">
            <w:pPr>
              <w:spacing w:before="60" w:after="60"/>
              <w:rPr>
                <w:lang w:eastAsia="uk-UA"/>
              </w:rPr>
            </w:pPr>
            <w:r w:rsidRPr="00515611">
              <w:rPr>
                <w:sz w:val="22"/>
                <w:szCs w:val="22"/>
                <w:lang w:eastAsia="uk-UA"/>
              </w:rPr>
              <w:t>адміністративної послуги з</w:t>
            </w:r>
          </w:p>
          <w:p w:rsidR="00950696" w:rsidRPr="00515611" w:rsidRDefault="00950696" w:rsidP="00515611">
            <w:pPr>
              <w:spacing w:before="60" w:after="60"/>
              <w:rPr>
                <w:color w:val="000000"/>
              </w:rPr>
            </w:pPr>
            <w:r w:rsidRPr="00515611">
              <w:rPr>
                <w:sz w:val="22"/>
                <w:szCs w:val="22"/>
                <w:lang w:eastAsia="uk-UA"/>
              </w:rPr>
              <w:t xml:space="preserve">Погодження виконання робіт із знесення або перезакладки геодезичних пунктів </w:t>
            </w:r>
          </w:p>
          <w:p w:rsidR="00950696" w:rsidRPr="00515611" w:rsidRDefault="00950696" w:rsidP="00B37823">
            <w:pPr>
              <w:rPr>
                <w:lang w:eastAsia="uk-UA"/>
              </w:rPr>
            </w:pPr>
          </w:p>
        </w:tc>
      </w:tr>
      <w:tr w:rsidR="00950696" w:rsidTr="00515611">
        <w:trPr>
          <w:trHeight w:val="852"/>
        </w:trPr>
        <w:tc>
          <w:tcPr>
            <w:tcW w:w="4968" w:type="dxa"/>
          </w:tcPr>
          <w:p w:rsidR="00950696" w:rsidRPr="00515611" w:rsidRDefault="00950696" w:rsidP="00B37823">
            <w:pPr>
              <w:rPr>
                <w:lang w:eastAsia="uk-UA"/>
              </w:rPr>
            </w:pPr>
          </w:p>
        </w:tc>
        <w:tc>
          <w:tcPr>
            <w:tcW w:w="4886" w:type="dxa"/>
          </w:tcPr>
          <w:p w:rsidR="00950696" w:rsidRPr="00515611" w:rsidRDefault="00950696" w:rsidP="00515611">
            <w:pPr>
              <w:keepNext/>
              <w:keepLines/>
              <w:ind w:left="72"/>
              <w:jc w:val="center"/>
              <w:rPr>
                <w:sz w:val="18"/>
                <w:szCs w:val="18"/>
              </w:rPr>
            </w:pPr>
          </w:p>
          <w:p w:rsidR="00950696" w:rsidRPr="00515611" w:rsidRDefault="00950696" w:rsidP="00515611">
            <w:pPr>
              <w:keepNext/>
              <w:keepLines/>
              <w:ind w:left="72"/>
              <w:jc w:val="center"/>
              <w:rPr>
                <w:sz w:val="18"/>
                <w:szCs w:val="18"/>
              </w:rPr>
            </w:pPr>
          </w:p>
          <w:p w:rsidR="00950696" w:rsidRPr="00515611" w:rsidRDefault="00950696" w:rsidP="00515611">
            <w:pPr>
              <w:keepNext/>
              <w:keepLines/>
              <w:ind w:left="72"/>
              <w:jc w:val="center"/>
              <w:rPr>
                <w:u w:val="single"/>
              </w:rPr>
            </w:pPr>
            <w:r w:rsidRPr="00515611">
              <w:rPr>
                <w:sz w:val="22"/>
                <w:szCs w:val="22"/>
                <w:u w:val="single"/>
              </w:rPr>
              <w:t>Головне управління Держгеокадастру у Тернопільській області</w:t>
            </w:r>
          </w:p>
          <w:p w:rsidR="00950696" w:rsidRPr="00515611" w:rsidRDefault="00950696" w:rsidP="00515611">
            <w:pPr>
              <w:keepNext/>
              <w:keepLines/>
              <w:ind w:left="72"/>
              <w:jc w:val="center"/>
              <w:rPr>
                <w:sz w:val="18"/>
                <w:szCs w:val="18"/>
              </w:rPr>
            </w:pPr>
            <w:r w:rsidRPr="00515611">
              <w:rPr>
                <w:sz w:val="18"/>
                <w:szCs w:val="18"/>
              </w:rPr>
              <w:t>(найменування органу, якому надається заява)</w:t>
            </w:r>
          </w:p>
          <w:p w:rsidR="00950696" w:rsidRPr="00515611" w:rsidRDefault="00950696" w:rsidP="00515611">
            <w:pPr>
              <w:keepNext/>
              <w:keepLines/>
              <w:spacing w:before="240"/>
              <w:ind w:left="72"/>
              <w:rPr>
                <w:sz w:val="26"/>
                <w:szCs w:val="20"/>
              </w:rPr>
            </w:pPr>
            <w:r w:rsidRPr="00515611">
              <w:rPr>
                <w:sz w:val="22"/>
                <w:szCs w:val="22"/>
              </w:rPr>
              <w:t xml:space="preserve">Заявник </w:t>
            </w:r>
            <w:r w:rsidRPr="00515611">
              <w:rPr>
                <w:sz w:val="26"/>
                <w:szCs w:val="20"/>
              </w:rPr>
              <w:t>____________________________</w:t>
            </w:r>
          </w:p>
          <w:p w:rsidR="00950696" w:rsidRPr="00515611" w:rsidRDefault="00950696" w:rsidP="00515611">
            <w:pPr>
              <w:keepNext/>
              <w:keepLines/>
              <w:ind w:left="72"/>
              <w:jc w:val="center"/>
              <w:rPr>
                <w:sz w:val="18"/>
                <w:szCs w:val="18"/>
              </w:rPr>
            </w:pPr>
            <w:r w:rsidRPr="00515611">
              <w:rPr>
                <w:sz w:val="18"/>
                <w:szCs w:val="18"/>
              </w:rPr>
              <w:t xml:space="preserve">             (найменування юридичної особи,</w:t>
            </w:r>
          </w:p>
          <w:p w:rsidR="00950696" w:rsidRPr="00515611" w:rsidRDefault="00950696" w:rsidP="00515611">
            <w:pPr>
              <w:keepNext/>
              <w:keepLines/>
              <w:ind w:left="72"/>
              <w:jc w:val="both"/>
              <w:rPr>
                <w:sz w:val="26"/>
                <w:szCs w:val="20"/>
              </w:rPr>
            </w:pPr>
            <w:r w:rsidRPr="00515611">
              <w:rPr>
                <w:sz w:val="26"/>
                <w:szCs w:val="20"/>
              </w:rPr>
              <w:t>___________________________________</w:t>
            </w:r>
          </w:p>
          <w:p w:rsidR="00950696" w:rsidRPr="00515611" w:rsidRDefault="00950696" w:rsidP="00515611">
            <w:pPr>
              <w:keepNext/>
              <w:keepLines/>
              <w:ind w:left="72"/>
              <w:jc w:val="both"/>
              <w:rPr>
                <w:sz w:val="18"/>
                <w:szCs w:val="18"/>
              </w:rPr>
            </w:pPr>
            <w:r w:rsidRPr="00515611">
              <w:rPr>
                <w:sz w:val="18"/>
                <w:szCs w:val="18"/>
              </w:rPr>
              <w:t xml:space="preserve">її місцезнаходження, найменування посади,    </w:t>
            </w:r>
          </w:p>
          <w:p w:rsidR="00950696" w:rsidRPr="00515611" w:rsidRDefault="00950696" w:rsidP="00515611">
            <w:pPr>
              <w:keepNext/>
              <w:keepLines/>
              <w:ind w:left="72"/>
              <w:jc w:val="both"/>
              <w:rPr>
                <w:sz w:val="26"/>
                <w:szCs w:val="20"/>
              </w:rPr>
            </w:pPr>
            <w:r w:rsidRPr="00515611">
              <w:rPr>
                <w:sz w:val="26"/>
                <w:szCs w:val="20"/>
              </w:rPr>
              <w:t>___________________________________</w:t>
            </w:r>
          </w:p>
          <w:p w:rsidR="00950696" w:rsidRPr="00515611" w:rsidRDefault="00950696" w:rsidP="00515611">
            <w:pPr>
              <w:keepNext/>
              <w:keepLines/>
              <w:ind w:left="72"/>
              <w:jc w:val="both"/>
              <w:rPr>
                <w:sz w:val="18"/>
                <w:szCs w:val="18"/>
              </w:rPr>
            </w:pPr>
            <w:r w:rsidRPr="00515611">
              <w:rPr>
                <w:sz w:val="18"/>
                <w:szCs w:val="18"/>
              </w:rPr>
              <w:t xml:space="preserve">         прізвище, ім’я та по батькові керівника, телефон;</w:t>
            </w:r>
          </w:p>
          <w:p w:rsidR="00950696" w:rsidRPr="00515611" w:rsidRDefault="00950696" w:rsidP="00515611">
            <w:pPr>
              <w:keepNext/>
              <w:keepLines/>
              <w:ind w:left="72"/>
              <w:jc w:val="both"/>
              <w:rPr>
                <w:sz w:val="26"/>
                <w:szCs w:val="20"/>
              </w:rPr>
            </w:pPr>
            <w:r w:rsidRPr="00515611">
              <w:rPr>
                <w:sz w:val="26"/>
                <w:szCs w:val="20"/>
              </w:rPr>
              <w:t>___________________________________</w:t>
            </w:r>
          </w:p>
          <w:p w:rsidR="00950696" w:rsidRPr="00515611" w:rsidRDefault="00950696" w:rsidP="00515611">
            <w:pPr>
              <w:keepNext/>
              <w:keepLines/>
              <w:ind w:left="72"/>
              <w:jc w:val="both"/>
              <w:rPr>
                <w:sz w:val="18"/>
                <w:szCs w:val="18"/>
              </w:rPr>
            </w:pPr>
            <w:r w:rsidRPr="00515611">
              <w:rPr>
                <w:sz w:val="18"/>
                <w:szCs w:val="18"/>
              </w:rPr>
              <w:t>прізвище, ім’я та по батькові фізичної особи,</w:t>
            </w:r>
          </w:p>
          <w:p w:rsidR="00950696" w:rsidRPr="00515611" w:rsidRDefault="00950696" w:rsidP="00515611">
            <w:pPr>
              <w:keepNext/>
              <w:keepLines/>
              <w:ind w:left="72"/>
              <w:jc w:val="both"/>
              <w:rPr>
                <w:sz w:val="26"/>
                <w:szCs w:val="20"/>
              </w:rPr>
            </w:pPr>
            <w:r w:rsidRPr="00515611">
              <w:rPr>
                <w:sz w:val="26"/>
                <w:szCs w:val="20"/>
              </w:rPr>
              <w:t>___________________________________</w:t>
            </w:r>
          </w:p>
          <w:p w:rsidR="00950696" w:rsidRPr="00515611" w:rsidRDefault="00950696" w:rsidP="00515611">
            <w:pPr>
              <w:keepNext/>
              <w:keepLines/>
              <w:ind w:left="72"/>
              <w:jc w:val="center"/>
              <w:rPr>
                <w:sz w:val="18"/>
                <w:szCs w:val="18"/>
              </w:rPr>
            </w:pPr>
            <w:r w:rsidRPr="00515611">
              <w:rPr>
                <w:sz w:val="18"/>
                <w:szCs w:val="18"/>
              </w:rPr>
              <w:t xml:space="preserve">        місце проживання, телефон)</w:t>
            </w:r>
          </w:p>
          <w:p w:rsidR="00950696" w:rsidRPr="00515611" w:rsidRDefault="00950696" w:rsidP="00515611">
            <w:pPr>
              <w:ind w:left="72"/>
              <w:rPr>
                <w:lang w:eastAsia="uk-UA"/>
              </w:rPr>
            </w:pPr>
          </w:p>
          <w:p w:rsidR="00950696" w:rsidRPr="00515611" w:rsidRDefault="00950696" w:rsidP="00515611">
            <w:pPr>
              <w:ind w:left="72"/>
              <w:rPr>
                <w:lang w:eastAsia="uk-UA"/>
              </w:rPr>
            </w:pPr>
          </w:p>
          <w:p w:rsidR="00950696" w:rsidRPr="00515611" w:rsidRDefault="00950696" w:rsidP="00515611">
            <w:pPr>
              <w:ind w:left="72"/>
              <w:rPr>
                <w:lang w:eastAsia="uk-UA"/>
              </w:rPr>
            </w:pPr>
          </w:p>
        </w:tc>
      </w:tr>
    </w:tbl>
    <w:p w:rsidR="00950696" w:rsidRPr="007C7263" w:rsidRDefault="00950696" w:rsidP="00B37823">
      <w:pPr>
        <w:rPr>
          <w:sz w:val="22"/>
          <w:szCs w:val="22"/>
          <w:lang w:eastAsia="uk-UA"/>
        </w:rPr>
      </w:pPr>
    </w:p>
    <w:p w:rsidR="00950696" w:rsidRPr="007C7263" w:rsidRDefault="00950696" w:rsidP="00B37823">
      <w:pPr>
        <w:keepNext/>
        <w:keepLines/>
        <w:ind w:left="4536"/>
        <w:jc w:val="center"/>
        <w:rPr>
          <w:sz w:val="18"/>
          <w:szCs w:val="18"/>
        </w:rPr>
      </w:pPr>
    </w:p>
    <w:p w:rsidR="00950696" w:rsidRPr="007C7263" w:rsidRDefault="00950696" w:rsidP="00B37823">
      <w:pPr>
        <w:keepNext/>
        <w:keepLines/>
        <w:ind w:left="4536"/>
        <w:jc w:val="center"/>
        <w:rPr>
          <w:sz w:val="18"/>
          <w:szCs w:val="18"/>
        </w:rPr>
      </w:pPr>
    </w:p>
    <w:p w:rsidR="00950696" w:rsidRPr="007C7263" w:rsidRDefault="00950696" w:rsidP="00B37823">
      <w:pPr>
        <w:keepNext/>
        <w:keepLines/>
        <w:spacing w:before="240" w:after="120"/>
        <w:jc w:val="center"/>
        <w:rPr>
          <w:b/>
          <w:sz w:val="28"/>
          <w:szCs w:val="28"/>
        </w:rPr>
      </w:pPr>
      <w:r w:rsidRPr="007C7263">
        <w:rPr>
          <w:b/>
          <w:sz w:val="28"/>
          <w:szCs w:val="28"/>
        </w:rPr>
        <w:t xml:space="preserve">ЗАЯВА </w:t>
      </w:r>
    </w:p>
    <w:p w:rsidR="00950696" w:rsidRPr="007C7263" w:rsidRDefault="00950696" w:rsidP="00B37823">
      <w:pPr>
        <w:spacing w:before="120"/>
        <w:ind w:firstLine="567"/>
        <w:jc w:val="both"/>
        <w:rPr>
          <w:b/>
          <w:sz w:val="28"/>
          <w:szCs w:val="28"/>
        </w:rPr>
      </w:pPr>
      <w:r w:rsidRPr="007C7263">
        <w:rPr>
          <w:b/>
          <w:sz w:val="28"/>
          <w:szCs w:val="28"/>
        </w:rPr>
        <w:t xml:space="preserve">Просимо (прошу) погодити </w:t>
      </w:r>
      <w:r>
        <w:rPr>
          <w:b/>
          <w:sz w:val="28"/>
          <w:szCs w:val="28"/>
        </w:rPr>
        <w:t>роботи</w:t>
      </w:r>
      <w:r w:rsidRPr="007C7263">
        <w:rPr>
          <w:b/>
          <w:sz w:val="28"/>
          <w:szCs w:val="28"/>
        </w:rPr>
        <w:t xml:space="preserve"> із знесення </w:t>
      </w:r>
      <w:r>
        <w:rPr>
          <w:b/>
          <w:sz w:val="28"/>
          <w:szCs w:val="28"/>
        </w:rPr>
        <w:t>або</w:t>
      </w:r>
      <w:r w:rsidRPr="00286C9E">
        <w:rPr>
          <w:b/>
          <w:sz w:val="28"/>
          <w:szCs w:val="28"/>
          <w:lang w:val="ru-RU"/>
        </w:rPr>
        <w:t xml:space="preserve"> </w:t>
      </w:r>
      <w:r w:rsidRPr="007C7263">
        <w:rPr>
          <w:b/>
          <w:sz w:val="28"/>
          <w:szCs w:val="28"/>
        </w:rPr>
        <w:t>перезакладки геодезичного пункту</w:t>
      </w:r>
    </w:p>
    <w:p w:rsidR="00950696" w:rsidRPr="007C7263" w:rsidRDefault="00950696" w:rsidP="00B37823">
      <w:pPr>
        <w:spacing w:before="120"/>
        <w:jc w:val="both"/>
        <w:rPr>
          <w:b/>
          <w:sz w:val="28"/>
          <w:szCs w:val="28"/>
        </w:rPr>
      </w:pPr>
      <w:r w:rsidRPr="007C7263">
        <w:rPr>
          <w:b/>
          <w:sz w:val="28"/>
          <w:szCs w:val="28"/>
        </w:rPr>
        <w:t>_________________________________________________________________</w:t>
      </w:r>
      <w:r>
        <w:rPr>
          <w:b/>
          <w:sz w:val="28"/>
          <w:szCs w:val="28"/>
        </w:rPr>
        <w:t>___</w:t>
      </w:r>
    </w:p>
    <w:p w:rsidR="00950696" w:rsidRDefault="00950696" w:rsidP="00B37823">
      <w:pPr>
        <w:keepNext/>
        <w:keepLines/>
        <w:jc w:val="center"/>
        <w:rPr>
          <w:sz w:val="18"/>
          <w:szCs w:val="18"/>
        </w:rPr>
      </w:pPr>
      <w:r w:rsidRPr="007C7263">
        <w:rPr>
          <w:sz w:val="18"/>
          <w:szCs w:val="18"/>
        </w:rPr>
        <w:t>(</w:t>
      </w:r>
      <w:r>
        <w:rPr>
          <w:sz w:val="18"/>
          <w:szCs w:val="18"/>
        </w:rPr>
        <w:t>робіт із знесення або перезакладки – підкреслити;</w:t>
      </w:r>
    </w:p>
    <w:p w:rsidR="00950696" w:rsidRPr="007C7263" w:rsidRDefault="00950696" w:rsidP="00B37823">
      <w:pPr>
        <w:keepNext/>
        <w:keepLines/>
        <w:jc w:val="center"/>
        <w:rPr>
          <w:sz w:val="18"/>
          <w:szCs w:val="18"/>
        </w:rPr>
      </w:pPr>
      <w:r w:rsidRPr="007C7263">
        <w:rPr>
          <w:sz w:val="18"/>
          <w:szCs w:val="18"/>
        </w:rPr>
        <w:t>назва, клас, місцезнаходження геодезичного пункту, детальний опис робіт, що планується здійснювати)</w:t>
      </w:r>
    </w:p>
    <w:p w:rsidR="00950696" w:rsidRPr="007C7263" w:rsidRDefault="00950696" w:rsidP="00B37823">
      <w:pPr>
        <w:spacing w:before="120"/>
        <w:jc w:val="both"/>
        <w:rPr>
          <w:sz w:val="26"/>
          <w:szCs w:val="20"/>
        </w:rPr>
      </w:pPr>
      <w:r w:rsidRPr="007C7263">
        <w:rPr>
          <w:sz w:val="26"/>
          <w:szCs w:val="20"/>
        </w:rPr>
        <w:t>_________________________________________________________________</w:t>
      </w:r>
      <w:r>
        <w:rPr>
          <w:sz w:val="26"/>
          <w:szCs w:val="20"/>
        </w:rPr>
        <w:t>_________</w:t>
      </w:r>
    </w:p>
    <w:p w:rsidR="00950696" w:rsidRPr="007C7263" w:rsidRDefault="00950696" w:rsidP="00B37823">
      <w:pPr>
        <w:spacing w:before="120"/>
        <w:jc w:val="both"/>
        <w:rPr>
          <w:sz w:val="26"/>
          <w:szCs w:val="20"/>
        </w:rPr>
      </w:pPr>
      <w:r w:rsidRPr="007C7263">
        <w:rPr>
          <w:sz w:val="26"/>
          <w:szCs w:val="20"/>
        </w:rPr>
        <w:t>_________________________________________________________________</w:t>
      </w:r>
      <w:r>
        <w:rPr>
          <w:sz w:val="26"/>
          <w:szCs w:val="20"/>
        </w:rPr>
        <w:t>_________</w:t>
      </w:r>
    </w:p>
    <w:p w:rsidR="00950696" w:rsidRPr="007C7263" w:rsidRDefault="00950696" w:rsidP="00B37823">
      <w:pPr>
        <w:spacing w:before="120"/>
        <w:jc w:val="both"/>
        <w:rPr>
          <w:sz w:val="26"/>
          <w:szCs w:val="20"/>
        </w:rPr>
      </w:pPr>
      <w:r w:rsidRPr="007C7263">
        <w:rPr>
          <w:sz w:val="26"/>
          <w:szCs w:val="20"/>
        </w:rPr>
        <w:t>_________________________________________________________________</w:t>
      </w:r>
      <w:r>
        <w:rPr>
          <w:sz w:val="26"/>
          <w:szCs w:val="20"/>
        </w:rPr>
        <w:t>_________</w:t>
      </w:r>
    </w:p>
    <w:p w:rsidR="00950696" w:rsidRPr="007C7263" w:rsidRDefault="00950696" w:rsidP="00B37823">
      <w:pPr>
        <w:spacing w:before="480"/>
        <w:jc w:val="both"/>
        <w:rPr>
          <w:sz w:val="26"/>
          <w:szCs w:val="20"/>
        </w:rPr>
      </w:pPr>
    </w:p>
    <w:p w:rsidR="00950696" w:rsidRPr="007C7263" w:rsidRDefault="00950696" w:rsidP="00B37823">
      <w:pPr>
        <w:spacing w:before="480"/>
        <w:jc w:val="both"/>
        <w:rPr>
          <w:sz w:val="26"/>
          <w:szCs w:val="20"/>
        </w:rPr>
      </w:pPr>
      <w:r w:rsidRPr="007C7263">
        <w:rPr>
          <w:sz w:val="26"/>
          <w:szCs w:val="20"/>
        </w:rPr>
        <w:t xml:space="preserve">____________________ </w:t>
      </w:r>
      <w:r w:rsidRPr="007C7263">
        <w:rPr>
          <w:sz w:val="26"/>
          <w:szCs w:val="20"/>
        </w:rPr>
        <w:tab/>
      </w:r>
      <w:r w:rsidRPr="007C7263">
        <w:rPr>
          <w:sz w:val="26"/>
          <w:szCs w:val="20"/>
        </w:rPr>
        <w:tab/>
        <w:t xml:space="preserve">    ____________             ________________</w:t>
      </w:r>
    </w:p>
    <w:p w:rsidR="00950696" w:rsidRPr="007C7263" w:rsidRDefault="00950696" w:rsidP="00B37823">
      <w:pPr>
        <w:rPr>
          <w:position w:val="7"/>
          <w:sz w:val="18"/>
          <w:szCs w:val="18"/>
        </w:rPr>
      </w:pPr>
      <w:r w:rsidRPr="007C7263">
        <w:rPr>
          <w:position w:val="7"/>
          <w:sz w:val="18"/>
          <w:szCs w:val="18"/>
        </w:rPr>
        <w:t>(найменування посади керівника)</w:t>
      </w:r>
      <w:r w:rsidRPr="007C7263">
        <w:rPr>
          <w:position w:val="7"/>
          <w:sz w:val="18"/>
          <w:szCs w:val="18"/>
        </w:rPr>
        <w:tab/>
      </w:r>
      <w:r w:rsidRPr="007C7263">
        <w:rPr>
          <w:position w:val="7"/>
          <w:sz w:val="18"/>
          <w:szCs w:val="18"/>
        </w:rPr>
        <w:tab/>
      </w:r>
      <w:r w:rsidRPr="007C7263">
        <w:rPr>
          <w:position w:val="7"/>
          <w:sz w:val="18"/>
          <w:szCs w:val="18"/>
        </w:rPr>
        <w:tab/>
        <w:t xml:space="preserve">(підпис) </w:t>
      </w:r>
      <w:r w:rsidRPr="007C7263">
        <w:rPr>
          <w:position w:val="7"/>
          <w:sz w:val="18"/>
          <w:szCs w:val="18"/>
        </w:rPr>
        <w:tab/>
      </w:r>
      <w:r w:rsidRPr="007C7263">
        <w:rPr>
          <w:position w:val="7"/>
          <w:sz w:val="18"/>
          <w:szCs w:val="18"/>
        </w:rPr>
        <w:tab/>
      </w:r>
      <w:r w:rsidRPr="007C7263">
        <w:rPr>
          <w:position w:val="7"/>
          <w:sz w:val="18"/>
          <w:szCs w:val="18"/>
        </w:rPr>
        <w:tab/>
        <w:t xml:space="preserve">  (прізвище та ініціали)</w:t>
      </w:r>
    </w:p>
    <w:p w:rsidR="00950696" w:rsidRPr="007C7263" w:rsidRDefault="00950696" w:rsidP="00B37823">
      <w:pPr>
        <w:spacing w:before="240"/>
        <w:jc w:val="both"/>
        <w:rPr>
          <w:sz w:val="26"/>
          <w:szCs w:val="18"/>
        </w:rPr>
      </w:pPr>
      <w:r w:rsidRPr="007C7263">
        <w:rPr>
          <w:sz w:val="26"/>
          <w:szCs w:val="18"/>
        </w:rPr>
        <w:t>___  _____________ 20__ р.</w:t>
      </w:r>
    </w:p>
    <w:p w:rsidR="00950696" w:rsidRPr="007C7263" w:rsidRDefault="00950696" w:rsidP="00B37823">
      <w:pPr>
        <w:spacing w:before="240"/>
        <w:jc w:val="both"/>
      </w:pPr>
      <w:r w:rsidRPr="007C7263">
        <w:t>МП (у разі наявності)</w:t>
      </w:r>
    </w:p>
    <w:p w:rsidR="00950696" w:rsidRDefault="00950696" w:rsidP="00AF2FCF">
      <w:pPr>
        <w:jc w:val="center"/>
        <w:rPr>
          <w:b/>
          <w:sz w:val="26"/>
          <w:szCs w:val="26"/>
        </w:rPr>
      </w:pPr>
    </w:p>
    <w:p w:rsidR="00950696" w:rsidRDefault="00950696" w:rsidP="000A6F58">
      <w:pPr>
        <w:jc w:val="center"/>
        <w:rPr>
          <w:b/>
        </w:rPr>
      </w:pPr>
      <w:r>
        <w:rPr>
          <w:b/>
        </w:rPr>
        <w:t xml:space="preserve"> </w:t>
      </w:r>
    </w:p>
    <w:p w:rsidR="00950696" w:rsidRDefault="00950696" w:rsidP="000A6F58">
      <w:pPr>
        <w:jc w:val="center"/>
        <w:rPr>
          <w:b/>
        </w:rPr>
      </w:pPr>
      <w:r>
        <w:rPr>
          <w:b/>
        </w:rPr>
        <w:t>ТЕХНОЛОГІЧНА КАРТКА</w:t>
      </w:r>
    </w:p>
    <w:p w:rsidR="00950696" w:rsidRDefault="00950696" w:rsidP="000A6F58">
      <w:pPr>
        <w:jc w:val="center"/>
      </w:pPr>
      <w:r>
        <w:t>адміністративної послуги погодження виконання робіт із знесення або перезакладки геодезичних пунктів</w:t>
      </w:r>
    </w:p>
    <w:p w:rsidR="00950696" w:rsidRDefault="00950696" w:rsidP="000A6F58">
      <w:pPr>
        <w:jc w:val="center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3960"/>
        <w:gridCol w:w="2520"/>
        <w:gridCol w:w="1260"/>
        <w:gridCol w:w="1980"/>
      </w:tblGrid>
      <w:tr w:rsidR="00950696" w:rsidTr="000A6F58">
        <w:tc>
          <w:tcPr>
            <w:tcW w:w="540" w:type="dxa"/>
          </w:tcPr>
          <w:p w:rsidR="00950696" w:rsidRDefault="0095069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50696" w:rsidRDefault="00950696">
            <w:pPr>
              <w:jc w:val="center"/>
              <w:rPr>
                <w:b/>
              </w:rPr>
            </w:pPr>
            <w:r>
              <w:rPr>
                <w:b/>
              </w:rPr>
              <w:t>за</w:t>
            </w:r>
          </w:p>
          <w:p w:rsidR="00950696" w:rsidRDefault="00950696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960" w:type="dxa"/>
          </w:tcPr>
          <w:p w:rsidR="00950696" w:rsidRDefault="00950696">
            <w:pPr>
              <w:jc w:val="center"/>
              <w:rPr>
                <w:b/>
              </w:rPr>
            </w:pPr>
            <w:r>
              <w:rPr>
                <w:b/>
              </w:rPr>
              <w:t>Етапи послуги</w:t>
            </w:r>
          </w:p>
          <w:p w:rsidR="00950696" w:rsidRDefault="00950696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950696" w:rsidRDefault="00950696">
            <w:pPr>
              <w:jc w:val="center"/>
              <w:rPr>
                <w:b/>
              </w:rPr>
            </w:pPr>
            <w:r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1260" w:type="dxa"/>
          </w:tcPr>
          <w:p w:rsidR="00950696" w:rsidRDefault="00950696">
            <w:pPr>
              <w:jc w:val="center"/>
              <w:rPr>
                <w:b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1980" w:type="dxa"/>
          </w:tcPr>
          <w:p w:rsidR="00950696" w:rsidRDefault="00950696">
            <w:pPr>
              <w:jc w:val="center"/>
              <w:rPr>
                <w:b/>
              </w:rPr>
            </w:pPr>
            <w:r>
              <w:rPr>
                <w:b/>
              </w:rPr>
              <w:t>Термін</w:t>
            </w:r>
          </w:p>
          <w:p w:rsidR="00950696" w:rsidRDefault="00950696">
            <w:pPr>
              <w:jc w:val="center"/>
              <w:rPr>
                <w:b/>
              </w:rPr>
            </w:pPr>
            <w:r>
              <w:rPr>
                <w:b/>
              </w:rPr>
              <w:t>виконання (днів)</w:t>
            </w:r>
          </w:p>
          <w:p w:rsidR="00950696" w:rsidRDefault="00950696">
            <w:pPr>
              <w:jc w:val="center"/>
              <w:rPr>
                <w:b/>
              </w:rPr>
            </w:pPr>
          </w:p>
        </w:tc>
      </w:tr>
      <w:tr w:rsidR="00950696" w:rsidTr="000A6F58">
        <w:trPr>
          <w:trHeight w:val="1323"/>
        </w:trPr>
        <w:tc>
          <w:tcPr>
            <w:tcW w:w="540" w:type="dxa"/>
          </w:tcPr>
          <w:p w:rsidR="00950696" w:rsidRDefault="00950696">
            <w:pPr>
              <w:jc w:val="both"/>
            </w:pPr>
            <w:r>
              <w:t>1</w:t>
            </w:r>
          </w:p>
        </w:tc>
        <w:tc>
          <w:tcPr>
            <w:tcW w:w="3960" w:type="dxa"/>
          </w:tcPr>
          <w:p w:rsidR="00950696" w:rsidRDefault="00950696">
            <w:pPr>
              <w:jc w:val="center"/>
            </w:pPr>
            <w:r>
              <w:t>Прийом та реєстрація заяви суб’єкта звернення</w:t>
            </w:r>
          </w:p>
        </w:tc>
        <w:tc>
          <w:tcPr>
            <w:tcW w:w="2520" w:type="dxa"/>
          </w:tcPr>
          <w:p w:rsidR="00950696" w:rsidRDefault="00950696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Управління адміністративно-організаційного забезпечення </w:t>
            </w:r>
          </w:p>
          <w:p w:rsidR="00950696" w:rsidRDefault="00950696">
            <w:pPr>
              <w:jc w:val="center"/>
            </w:pPr>
          </w:p>
        </w:tc>
        <w:tc>
          <w:tcPr>
            <w:tcW w:w="1260" w:type="dxa"/>
          </w:tcPr>
          <w:p w:rsidR="00950696" w:rsidRDefault="00950696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980" w:type="dxa"/>
          </w:tcPr>
          <w:p w:rsidR="00950696" w:rsidRDefault="00950696">
            <w:r>
              <w:t>В день надходження звернення</w:t>
            </w:r>
          </w:p>
        </w:tc>
      </w:tr>
      <w:tr w:rsidR="00950696" w:rsidTr="000A6F58">
        <w:trPr>
          <w:trHeight w:val="1522"/>
        </w:trPr>
        <w:tc>
          <w:tcPr>
            <w:tcW w:w="540" w:type="dxa"/>
          </w:tcPr>
          <w:p w:rsidR="00950696" w:rsidRDefault="00950696">
            <w:pPr>
              <w:jc w:val="both"/>
            </w:pPr>
            <w:r>
              <w:t>2</w:t>
            </w:r>
          </w:p>
        </w:tc>
        <w:tc>
          <w:tcPr>
            <w:tcW w:w="3960" w:type="dxa"/>
          </w:tcPr>
          <w:p w:rsidR="00950696" w:rsidRDefault="00950696">
            <w:pPr>
              <w:jc w:val="center"/>
            </w:pPr>
            <w:r>
              <w:t>Передача документів для накладання резолюції керівництвом Головного управління Держгеокадастру у Тернопільській області</w:t>
            </w:r>
          </w:p>
        </w:tc>
        <w:tc>
          <w:tcPr>
            <w:tcW w:w="2520" w:type="dxa"/>
          </w:tcPr>
          <w:p w:rsidR="00950696" w:rsidRDefault="00950696">
            <w:pPr>
              <w:jc w:val="center"/>
            </w:pPr>
            <w:r>
              <w:rPr>
                <w:lang w:eastAsia="ar-SA"/>
              </w:rPr>
              <w:t xml:space="preserve">Управління адміністративно-організаційного забезпечення </w:t>
            </w:r>
          </w:p>
        </w:tc>
        <w:tc>
          <w:tcPr>
            <w:tcW w:w="1260" w:type="dxa"/>
          </w:tcPr>
          <w:p w:rsidR="00950696" w:rsidRDefault="00950696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980" w:type="dxa"/>
          </w:tcPr>
          <w:p w:rsidR="00950696" w:rsidRDefault="00950696">
            <w:r>
              <w:t>В день реєстрації звернення</w:t>
            </w:r>
          </w:p>
        </w:tc>
      </w:tr>
      <w:tr w:rsidR="00950696" w:rsidTr="000A6F58">
        <w:tc>
          <w:tcPr>
            <w:tcW w:w="540" w:type="dxa"/>
          </w:tcPr>
          <w:p w:rsidR="00950696" w:rsidRDefault="00950696">
            <w:pPr>
              <w:jc w:val="both"/>
            </w:pPr>
            <w:r>
              <w:t>3</w:t>
            </w:r>
          </w:p>
        </w:tc>
        <w:tc>
          <w:tcPr>
            <w:tcW w:w="3960" w:type="dxa"/>
          </w:tcPr>
          <w:p w:rsidR="00950696" w:rsidRDefault="00950696">
            <w:pPr>
              <w:jc w:val="center"/>
            </w:pPr>
            <w:r>
              <w:t>Передача документів</w:t>
            </w:r>
          </w:p>
          <w:p w:rsidR="00950696" w:rsidRDefault="00950696">
            <w:pPr>
              <w:jc w:val="center"/>
            </w:pPr>
            <w:r>
              <w:t>виконавцю</w:t>
            </w:r>
          </w:p>
        </w:tc>
        <w:tc>
          <w:tcPr>
            <w:tcW w:w="2520" w:type="dxa"/>
          </w:tcPr>
          <w:p w:rsidR="00950696" w:rsidRDefault="00950696">
            <w:pPr>
              <w:jc w:val="center"/>
            </w:pPr>
            <w:r>
              <w:rPr>
                <w:lang w:eastAsia="ar-SA"/>
              </w:rPr>
              <w:t xml:space="preserve">Управління адміністративно-організаційного забезпечення </w:t>
            </w:r>
          </w:p>
        </w:tc>
        <w:tc>
          <w:tcPr>
            <w:tcW w:w="1260" w:type="dxa"/>
          </w:tcPr>
          <w:p w:rsidR="00950696" w:rsidRDefault="00950696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980" w:type="dxa"/>
          </w:tcPr>
          <w:p w:rsidR="00950696" w:rsidRDefault="00950696">
            <w:r>
              <w:t>Не пізніше другого робочого дня з дня реєстрації заяви</w:t>
            </w:r>
          </w:p>
        </w:tc>
      </w:tr>
      <w:tr w:rsidR="00950696" w:rsidTr="000A6F58">
        <w:tc>
          <w:tcPr>
            <w:tcW w:w="540" w:type="dxa"/>
          </w:tcPr>
          <w:p w:rsidR="00950696" w:rsidRDefault="00950696">
            <w:pPr>
              <w:jc w:val="both"/>
            </w:pPr>
            <w:r>
              <w:t>4</w:t>
            </w:r>
          </w:p>
        </w:tc>
        <w:tc>
          <w:tcPr>
            <w:tcW w:w="3960" w:type="dxa"/>
          </w:tcPr>
          <w:p w:rsidR="00950696" w:rsidRDefault="00950696">
            <w:pPr>
              <w:jc w:val="center"/>
            </w:pPr>
            <w:r>
              <w:t>Перевірка прийнятих документів</w:t>
            </w:r>
          </w:p>
          <w:p w:rsidR="00950696" w:rsidRDefault="00950696">
            <w:pPr>
              <w:jc w:val="center"/>
            </w:pPr>
          </w:p>
        </w:tc>
        <w:tc>
          <w:tcPr>
            <w:tcW w:w="2520" w:type="dxa"/>
          </w:tcPr>
          <w:p w:rsidR="00950696" w:rsidRPr="00DA2A37" w:rsidRDefault="00950696">
            <w:pPr>
              <w:pStyle w:val="Heading5"/>
              <w:jc w:val="center"/>
              <w:rPr>
                <w:b w:val="0"/>
                <w:i w:val="0"/>
                <w:sz w:val="24"/>
                <w:szCs w:val="24"/>
              </w:rPr>
            </w:pPr>
            <w:r w:rsidRPr="00DA2A37">
              <w:rPr>
                <w:b w:val="0"/>
                <w:i w:val="0"/>
                <w:sz w:val="24"/>
                <w:szCs w:val="24"/>
              </w:rPr>
              <w:t xml:space="preserve">Відповідальний спеціаліст Відділу державного геодезичного нагляду </w:t>
            </w:r>
          </w:p>
          <w:p w:rsidR="00950696" w:rsidRDefault="00950696">
            <w:pPr>
              <w:pStyle w:val="Heading5"/>
            </w:pPr>
          </w:p>
        </w:tc>
        <w:tc>
          <w:tcPr>
            <w:tcW w:w="1260" w:type="dxa"/>
          </w:tcPr>
          <w:p w:rsidR="00950696" w:rsidRDefault="00950696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980" w:type="dxa"/>
          </w:tcPr>
          <w:p w:rsidR="00950696" w:rsidRDefault="00950696">
            <w:r>
              <w:t>Не пізніше третього робочого дня з дня реєстрації заяви</w:t>
            </w:r>
          </w:p>
        </w:tc>
      </w:tr>
      <w:tr w:rsidR="00950696" w:rsidTr="000A6F58">
        <w:tc>
          <w:tcPr>
            <w:tcW w:w="540" w:type="dxa"/>
          </w:tcPr>
          <w:p w:rsidR="00950696" w:rsidRDefault="00950696">
            <w:pPr>
              <w:jc w:val="both"/>
            </w:pPr>
            <w:r>
              <w:t>5</w:t>
            </w:r>
          </w:p>
        </w:tc>
        <w:tc>
          <w:tcPr>
            <w:tcW w:w="3960" w:type="dxa"/>
          </w:tcPr>
          <w:p w:rsidR="00950696" w:rsidRDefault="00950696">
            <w:pPr>
              <w:jc w:val="center"/>
            </w:pPr>
            <w:r>
              <w:t>Прийняття рішення щодо погодження виконання робіт із знесення або перезакладки геодезичних пунктів або рішення про відмову у погодженні виконання таких робіт</w:t>
            </w:r>
          </w:p>
        </w:tc>
        <w:tc>
          <w:tcPr>
            <w:tcW w:w="2520" w:type="dxa"/>
          </w:tcPr>
          <w:p w:rsidR="00950696" w:rsidRDefault="00950696">
            <w:pPr>
              <w:jc w:val="center"/>
            </w:pPr>
            <w:r>
              <w:t>Відповідальний спеціаліст Відділу державного геодезичного нагляду</w:t>
            </w:r>
          </w:p>
        </w:tc>
        <w:tc>
          <w:tcPr>
            <w:tcW w:w="1260" w:type="dxa"/>
          </w:tcPr>
          <w:p w:rsidR="00950696" w:rsidRDefault="00950696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980" w:type="dxa"/>
          </w:tcPr>
          <w:p w:rsidR="00950696" w:rsidRDefault="00950696">
            <w:r>
              <w:t>Не пізніше тринадцятого робочого дня з дня реєстрації заяви</w:t>
            </w:r>
          </w:p>
        </w:tc>
      </w:tr>
      <w:tr w:rsidR="00950696" w:rsidTr="000A6F58">
        <w:tc>
          <w:tcPr>
            <w:tcW w:w="540" w:type="dxa"/>
          </w:tcPr>
          <w:p w:rsidR="00950696" w:rsidRDefault="00950696">
            <w:pPr>
              <w:jc w:val="both"/>
            </w:pPr>
            <w:r>
              <w:t>6</w:t>
            </w:r>
          </w:p>
        </w:tc>
        <w:tc>
          <w:tcPr>
            <w:tcW w:w="3960" w:type="dxa"/>
          </w:tcPr>
          <w:p w:rsidR="00950696" w:rsidRDefault="00950696">
            <w:pPr>
              <w:jc w:val="center"/>
            </w:pPr>
            <w:r>
              <w:t>Підписання листа щодо погодження виконання робіт із знесення або перезакладки геодезичних пунктів керівником Головного управління  Держгеокадастру у Тернопільській області або листа про відмову у погодженні виконання таких робіт</w:t>
            </w:r>
          </w:p>
        </w:tc>
        <w:tc>
          <w:tcPr>
            <w:tcW w:w="2520" w:type="dxa"/>
          </w:tcPr>
          <w:p w:rsidR="00950696" w:rsidRDefault="00950696">
            <w:pPr>
              <w:jc w:val="center"/>
            </w:pPr>
            <w:r>
              <w:t>Керівництво Головного  управління Держгеокадастру у Тернопільській області</w:t>
            </w:r>
          </w:p>
        </w:tc>
        <w:tc>
          <w:tcPr>
            <w:tcW w:w="1260" w:type="dxa"/>
          </w:tcPr>
          <w:p w:rsidR="00950696" w:rsidRDefault="00950696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980" w:type="dxa"/>
          </w:tcPr>
          <w:p w:rsidR="00950696" w:rsidRDefault="00950696">
            <w:r>
              <w:t>Не пізніше чотирнадцятого робочого дня з дня реєстрації заяви</w:t>
            </w:r>
          </w:p>
        </w:tc>
      </w:tr>
      <w:tr w:rsidR="00950696" w:rsidTr="000A6F58">
        <w:tc>
          <w:tcPr>
            <w:tcW w:w="540" w:type="dxa"/>
          </w:tcPr>
          <w:p w:rsidR="00950696" w:rsidRDefault="00950696">
            <w:pPr>
              <w:jc w:val="both"/>
            </w:pPr>
            <w:r>
              <w:t>7</w:t>
            </w:r>
          </w:p>
        </w:tc>
        <w:tc>
          <w:tcPr>
            <w:tcW w:w="3960" w:type="dxa"/>
          </w:tcPr>
          <w:p w:rsidR="00950696" w:rsidRDefault="00950696">
            <w:pPr>
              <w:jc w:val="center"/>
            </w:pPr>
            <w:r>
              <w:t>Реєстрація листа в системі електронного документообігу</w:t>
            </w:r>
          </w:p>
        </w:tc>
        <w:tc>
          <w:tcPr>
            <w:tcW w:w="2520" w:type="dxa"/>
          </w:tcPr>
          <w:p w:rsidR="00950696" w:rsidRDefault="00950696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Управління адміністративно-організаційного забезпечення</w:t>
            </w:r>
          </w:p>
        </w:tc>
        <w:tc>
          <w:tcPr>
            <w:tcW w:w="1260" w:type="dxa"/>
          </w:tcPr>
          <w:p w:rsidR="00950696" w:rsidRDefault="00950696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980" w:type="dxa"/>
          </w:tcPr>
          <w:p w:rsidR="00950696" w:rsidRDefault="00950696">
            <w:r>
              <w:t>Не пізніше п’ятнадцятого робочого дня з дня реєстрації заяви</w:t>
            </w:r>
          </w:p>
        </w:tc>
      </w:tr>
      <w:tr w:rsidR="00950696" w:rsidTr="000A6F58">
        <w:tc>
          <w:tcPr>
            <w:tcW w:w="540" w:type="dxa"/>
          </w:tcPr>
          <w:p w:rsidR="00950696" w:rsidRDefault="00950696">
            <w:pPr>
              <w:jc w:val="both"/>
            </w:pPr>
            <w:r>
              <w:t>8</w:t>
            </w:r>
          </w:p>
        </w:tc>
        <w:tc>
          <w:tcPr>
            <w:tcW w:w="3960" w:type="dxa"/>
          </w:tcPr>
          <w:p w:rsidR="00950696" w:rsidRDefault="00950696">
            <w:pPr>
              <w:jc w:val="center"/>
            </w:pPr>
            <w:r>
              <w:t>Надсилання листа суб’єкту звернення</w:t>
            </w:r>
          </w:p>
        </w:tc>
        <w:tc>
          <w:tcPr>
            <w:tcW w:w="2520" w:type="dxa"/>
          </w:tcPr>
          <w:p w:rsidR="00950696" w:rsidRDefault="00950696">
            <w:pPr>
              <w:jc w:val="center"/>
            </w:pPr>
            <w:r>
              <w:rPr>
                <w:lang w:eastAsia="ar-SA"/>
              </w:rPr>
              <w:t>Управління адміністративно-організаційного забезпечення</w:t>
            </w:r>
          </w:p>
        </w:tc>
        <w:tc>
          <w:tcPr>
            <w:tcW w:w="1260" w:type="dxa"/>
          </w:tcPr>
          <w:p w:rsidR="00950696" w:rsidRDefault="00950696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980" w:type="dxa"/>
          </w:tcPr>
          <w:p w:rsidR="00950696" w:rsidRDefault="00950696">
            <w:r>
              <w:t>Не пізніше п’ятнадцятого робочого дня з дня реєстрації заяви</w:t>
            </w:r>
          </w:p>
        </w:tc>
      </w:tr>
      <w:tr w:rsidR="00950696" w:rsidTr="000A6F58">
        <w:tc>
          <w:tcPr>
            <w:tcW w:w="8280" w:type="dxa"/>
            <w:gridSpan w:val="4"/>
          </w:tcPr>
          <w:p w:rsidR="00950696" w:rsidRDefault="00950696">
            <w:pPr>
              <w:rPr>
                <w:b/>
              </w:rPr>
            </w:pPr>
            <w:r>
              <w:rPr>
                <w:b/>
              </w:rPr>
              <w:t xml:space="preserve">Загальна кількість днів надання послуги – </w:t>
            </w:r>
          </w:p>
          <w:p w:rsidR="00950696" w:rsidRDefault="00950696">
            <w:pPr>
              <w:rPr>
                <w:b/>
              </w:rPr>
            </w:pPr>
          </w:p>
        </w:tc>
        <w:tc>
          <w:tcPr>
            <w:tcW w:w="1980" w:type="dxa"/>
          </w:tcPr>
          <w:p w:rsidR="00950696" w:rsidRDefault="00950696">
            <w:pPr>
              <w:jc w:val="center"/>
              <w:rPr>
                <w:b/>
              </w:rPr>
            </w:pPr>
            <w:r>
              <w:rPr>
                <w:b/>
              </w:rPr>
              <w:t>15 робочих днів</w:t>
            </w:r>
          </w:p>
        </w:tc>
      </w:tr>
      <w:tr w:rsidR="00950696" w:rsidTr="000A6F58">
        <w:tc>
          <w:tcPr>
            <w:tcW w:w="8280" w:type="dxa"/>
            <w:gridSpan w:val="4"/>
          </w:tcPr>
          <w:p w:rsidR="00950696" w:rsidRDefault="00950696">
            <w:pPr>
              <w:rPr>
                <w:b/>
              </w:rPr>
            </w:pPr>
            <w:r>
              <w:rPr>
                <w:b/>
              </w:rPr>
              <w:t xml:space="preserve">Загальна кількість днів (передбачена законодавством) – </w:t>
            </w:r>
          </w:p>
          <w:p w:rsidR="00950696" w:rsidRDefault="00950696">
            <w:pPr>
              <w:rPr>
                <w:b/>
              </w:rPr>
            </w:pPr>
          </w:p>
        </w:tc>
        <w:tc>
          <w:tcPr>
            <w:tcW w:w="1980" w:type="dxa"/>
          </w:tcPr>
          <w:p w:rsidR="00950696" w:rsidRDefault="00950696">
            <w:pPr>
              <w:jc w:val="center"/>
              <w:rPr>
                <w:b/>
              </w:rPr>
            </w:pPr>
            <w:r>
              <w:rPr>
                <w:b/>
              </w:rPr>
              <w:t>15 робочих днів</w:t>
            </w:r>
          </w:p>
        </w:tc>
      </w:tr>
    </w:tbl>
    <w:p w:rsidR="00950696" w:rsidRDefault="00950696" w:rsidP="000A6F58">
      <w:pPr>
        <w:ind w:left="-900"/>
        <w:rPr>
          <w:i/>
        </w:rPr>
      </w:pPr>
    </w:p>
    <w:p w:rsidR="00950696" w:rsidRDefault="00950696" w:rsidP="000A6F58">
      <w:pPr>
        <w:ind w:left="-540"/>
      </w:pPr>
      <w:r>
        <w:rPr>
          <w:b/>
        </w:rPr>
        <w:t>Примітка:</w:t>
      </w:r>
      <w:r>
        <w:t xml:space="preserve"> дії або бездіяльність посадової особи Головного управління Держгеокадастру у Тернопільській області можуть бути оскаржені до суду в порядку, встановленому законом.</w:t>
      </w:r>
    </w:p>
    <w:p w:rsidR="00950696" w:rsidRDefault="00950696" w:rsidP="000A6F58">
      <w:pPr>
        <w:ind w:left="-284" w:firstLine="993"/>
        <w:jc w:val="both"/>
      </w:pPr>
    </w:p>
    <w:p w:rsidR="00950696" w:rsidRDefault="00950696" w:rsidP="000A6F58">
      <w:pPr>
        <w:pStyle w:val="a0"/>
        <w:spacing w:before="0"/>
        <w:ind w:left="142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Умовні позначки: В – виконує; У – бере участь; П – погоджує; З – затверджує</w:t>
      </w:r>
    </w:p>
    <w:p w:rsidR="00950696" w:rsidRDefault="00950696" w:rsidP="000A6F58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p w:rsidR="00950696" w:rsidRDefault="00950696" w:rsidP="000A6F58"/>
    <w:p w:rsidR="00950696" w:rsidRPr="001E4F6F" w:rsidRDefault="00950696" w:rsidP="00AF2FCF">
      <w:pPr>
        <w:jc w:val="center"/>
        <w:rPr>
          <w:b/>
          <w:sz w:val="26"/>
          <w:szCs w:val="26"/>
        </w:rPr>
      </w:pPr>
    </w:p>
    <w:sectPr w:rsidR="00950696" w:rsidRPr="001E4F6F" w:rsidSect="00C9632F">
      <w:headerReference w:type="even" r:id="rId7"/>
      <w:pgSz w:w="11906" w:h="16838"/>
      <w:pgMar w:top="1134" w:right="567" w:bottom="1134" w:left="1701" w:header="510" w:footer="4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696" w:rsidRDefault="00950696">
      <w:r>
        <w:separator/>
      </w:r>
    </w:p>
  </w:endnote>
  <w:endnote w:type="continuationSeparator" w:id="0">
    <w:p w:rsidR="00950696" w:rsidRDefault="00950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en Sans">
    <w:altName w:val="Tahoma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696" w:rsidRDefault="00950696">
      <w:r>
        <w:separator/>
      </w:r>
    </w:p>
  </w:footnote>
  <w:footnote w:type="continuationSeparator" w:id="0">
    <w:p w:rsidR="00950696" w:rsidRDefault="00950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96" w:rsidRDefault="00950696" w:rsidP="00210A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0696" w:rsidRDefault="0095069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91B36"/>
    <w:multiLevelType w:val="multilevel"/>
    <w:tmpl w:val="312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F3481"/>
    <w:multiLevelType w:val="hybridMultilevel"/>
    <w:tmpl w:val="F6C2240C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C117732"/>
    <w:multiLevelType w:val="hybridMultilevel"/>
    <w:tmpl w:val="07189A6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B77DF"/>
    <w:multiLevelType w:val="hybridMultilevel"/>
    <w:tmpl w:val="96081480"/>
    <w:lvl w:ilvl="0" w:tplc="0422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025A"/>
    <w:multiLevelType w:val="hybridMultilevel"/>
    <w:tmpl w:val="EC74E0F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D224F7"/>
    <w:multiLevelType w:val="hybridMultilevel"/>
    <w:tmpl w:val="B5C83612"/>
    <w:lvl w:ilvl="0" w:tplc="8CCABE2E">
      <w:numFmt w:val="bullet"/>
      <w:lvlText w:val=""/>
      <w:lvlJc w:val="left"/>
      <w:pPr>
        <w:ind w:left="117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4D0"/>
    <w:rsid w:val="000022A0"/>
    <w:rsid w:val="00003527"/>
    <w:rsid w:val="0000371F"/>
    <w:rsid w:val="0000403C"/>
    <w:rsid w:val="00005E45"/>
    <w:rsid w:val="00005F01"/>
    <w:rsid w:val="000106CD"/>
    <w:rsid w:val="000114AD"/>
    <w:rsid w:val="0001239C"/>
    <w:rsid w:val="000134DD"/>
    <w:rsid w:val="00016B63"/>
    <w:rsid w:val="0002102E"/>
    <w:rsid w:val="000225A0"/>
    <w:rsid w:val="00023461"/>
    <w:rsid w:val="00025581"/>
    <w:rsid w:val="0002720B"/>
    <w:rsid w:val="00031A6F"/>
    <w:rsid w:val="00032041"/>
    <w:rsid w:val="00032FA3"/>
    <w:rsid w:val="000342E2"/>
    <w:rsid w:val="000350E2"/>
    <w:rsid w:val="000354CD"/>
    <w:rsid w:val="00040F70"/>
    <w:rsid w:val="0004149C"/>
    <w:rsid w:val="00042538"/>
    <w:rsid w:val="00043F85"/>
    <w:rsid w:val="00045AE1"/>
    <w:rsid w:val="000464C3"/>
    <w:rsid w:val="00052C8E"/>
    <w:rsid w:val="00053A93"/>
    <w:rsid w:val="00056965"/>
    <w:rsid w:val="0005696B"/>
    <w:rsid w:val="00056C68"/>
    <w:rsid w:val="00056CD2"/>
    <w:rsid w:val="000579C2"/>
    <w:rsid w:val="00060258"/>
    <w:rsid w:val="000609A1"/>
    <w:rsid w:val="00063088"/>
    <w:rsid w:val="0006359B"/>
    <w:rsid w:val="00063D28"/>
    <w:rsid w:val="00065DF2"/>
    <w:rsid w:val="00065F21"/>
    <w:rsid w:val="00071B2B"/>
    <w:rsid w:val="000725B4"/>
    <w:rsid w:val="00074FA5"/>
    <w:rsid w:val="000753B0"/>
    <w:rsid w:val="0007545E"/>
    <w:rsid w:val="00076137"/>
    <w:rsid w:val="0007629A"/>
    <w:rsid w:val="00076A70"/>
    <w:rsid w:val="000777C2"/>
    <w:rsid w:val="00080081"/>
    <w:rsid w:val="000812FA"/>
    <w:rsid w:val="00083844"/>
    <w:rsid w:val="00083C29"/>
    <w:rsid w:val="00083DCA"/>
    <w:rsid w:val="00085BCB"/>
    <w:rsid w:val="00090336"/>
    <w:rsid w:val="0009086D"/>
    <w:rsid w:val="00091B86"/>
    <w:rsid w:val="000926A9"/>
    <w:rsid w:val="00094378"/>
    <w:rsid w:val="00097C3B"/>
    <w:rsid w:val="00097CBB"/>
    <w:rsid w:val="000A2FC8"/>
    <w:rsid w:val="000A3B30"/>
    <w:rsid w:val="000A5085"/>
    <w:rsid w:val="000A55D5"/>
    <w:rsid w:val="000A6BA7"/>
    <w:rsid w:val="000A6F58"/>
    <w:rsid w:val="000B0DCE"/>
    <w:rsid w:val="000B1D1D"/>
    <w:rsid w:val="000B415A"/>
    <w:rsid w:val="000B5BC8"/>
    <w:rsid w:val="000B7E76"/>
    <w:rsid w:val="000C1B4F"/>
    <w:rsid w:val="000C26C8"/>
    <w:rsid w:val="000C623A"/>
    <w:rsid w:val="000C638B"/>
    <w:rsid w:val="000C6B82"/>
    <w:rsid w:val="000C7356"/>
    <w:rsid w:val="000D0837"/>
    <w:rsid w:val="000D20DB"/>
    <w:rsid w:val="000D2166"/>
    <w:rsid w:val="000D2229"/>
    <w:rsid w:val="000D3BA2"/>
    <w:rsid w:val="000D3EC0"/>
    <w:rsid w:val="000D4708"/>
    <w:rsid w:val="000D4DE7"/>
    <w:rsid w:val="000D5F35"/>
    <w:rsid w:val="000E0993"/>
    <w:rsid w:val="000E0A99"/>
    <w:rsid w:val="000E0D77"/>
    <w:rsid w:val="000E2460"/>
    <w:rsid w:val="000E286D"/>
    <w:rsid w:val="000E366E"/>
    <w:rsid w:val="000E4F14"/>
    <w:rsid w:val="000E5BEA"/>
    <w:rsid w:val="000E5D08"/>
    <w:rsid w:val="000E672E"/>
    <w:rsid w:val="000E6BAB"/>
    <w:rsid w:val="000F0F66"/>
    <w:rsid w:val="000F18DC"/>
    <w:rsid w:val="000F2D29"/>
    <w:rsid w:val="000F2F5F"/>
    <w:rsid w:val="000F3809"/>
    <w:rsid w:val="000F4811"/>
    <w:rsid w:val="000F54D0"/>
    <w:rsid w:val="000F6CCE"/>
    <w:rsid w:val="00100371"/>
    <w:rsid w:val="00102C11"/>
    <w:rsid w:val="00103456"/>
    <w:rsid w:val="001039C3"/>
    <w:rsid w:val="0010606E"/>
    <w:rsid w:val="0010762A"/>
    <w:rsid w:val="00110A68"/>
    <w:rsid w:val="00112ED1"/>
    <w:rsid w:val="00113549"/>
    <w:rsid w:val="00116872"/>
    <w:rsid w:val="00120C8B"/>
    <w:rsid w:val="00124D52"/>
    <w:rsid w:val="00130AF9"/>
    <w:rsid w:val="0013152C"/>
    <w:rsid w:val="00134022"/>
    <w:rsid w:val="0013450A"/>
    <w:rsid w:val="0013550A"/>
    <w:rsid w:val="0013605D"/>
    <w:rsid w:val="00136B7C"/>
    <w:rsid w:val="0013708F"/>
    <w:rsid w:val="001410DC"/>
    <w:rsid w:val="00141130"/>
    <w:rsid w:val="001417D8"/>
    <w:rsid w:val="00150556"/>
    <w:rsid w:val="0015061F"/>
    <w:rsid w:val="001506AC"/>
    <w:rsid w:val="001511C0"/>
    <w:rsid w:val="00151472"/>
    <w:rsid w:val="00152318"/>
    <w:rsid w:val="00152598"/>
    <w:rsid w:val="00152EC1"/>
    <w:rsid w:val="00154FAB"/>
    <w:rsid w:val="00155D27"/>
    <w:rsid w:val="00160DC1"/>
    <w:rsid w:val="00160E14"/>
    <w:rsid w:val="001616C7"/>
    <w:rsid w:val="00162608"/>
    <w:rsid w:val="00163B0D"/>
    <w:rsid w:val="00164A55"/>
    <w:rsid w:val="001650E9"/>
    <w:rsid w:val="00167C70"/>
    <w:rsid w:val="0017018F"/>
    <w:rsid w:val="001706BC"/>
    <w:rsid w:val="001712F1"/>
    <w:rsid w:val="001717B2"/>
    <w:rsid w:val="0017256B"/>
    <w:rsid w:val="00172B5A"/>
    <w:rsid w:val="00173579"/>
    <w:rsid w:val="00173D07"/>
    <w:rsid w:val="001754AE"/>
    <w:rsid w:val="001763C7"/>
    <w:rsid w:val="001777EC"/>
    <w:rsid w:val="001801F5"/>
    <w:rsid w:val="00180262"/>
    <w:rsid w:val="0018198F"/>
    <w:rsid w:val="00181B99"/>
    <w:rsid w:val="00185C4F"/>
    <w:rsid w:val="00186003"/>
    <w:rsid w:val="00186702"/>
    <w:rsid w:val="001874C4"/>
    <w:rsid w:val="00187750"/>
    <w:rsid w:val="0019102B"/>
    <w:rsid w:val="00191935"/>
    <w:rsid w:val="00191CD6"/>
    <w:rsid w:val="00191E00"/>
    <w:rsid w:val="00194779"/>
    <w:rsid w:val="00195362"/>
    <w:rsid w:val="00196706"/>
    <w:rsid w:val="00197C2D"/>
    <w:rsid w:val="001A0530"/>
    <w:rsid w:val="001A1F07"/>
    <w:rsid w:val="001A1FC2"/>
    <w:rsid w:val="001A3545"/>
    <w:rsid w:val="001A3A51"/>
    <w:rsid w:val="001A5168"/>
    <w:rsid w:val="001A5522"/>
    <w:rsid w:val="001B1AA1"/>
    <w:rsid w:val="001B53E9"/>
    <w:rsid w:val="001B5813"/>
    <w:rsid w:val="001B5952"/>
    <w:rsid w:val="001C14B2"/>
    <w:rsid w:val="001C1862"/>
    <w:rsid w:val="001C4A61"/>
    <w:rsid w:val="001C6991"/>
    <w:rsid w:val="001D210B"/>
    <w:rsid w:val="001D245F"/>
    <w:rsid w:val="001D36E7"/>
    <w:rsid w:val="001D5223"/>
    <w:rsid w:val="001D6649"/>
    <w:rsid w:val="001E226F"/>
    <w:rsid w:val="001E25D0"/>
    <w:rsid w:val="001E275F"/>
    <w:rsid w:val="001E3315"/>
    <w:rsid w:val="001E367F"/>
    <w:rsid w:val="001E4F6F"/>
    <w:rsid w:val="001F188A"/>
    <w:rsid w:val="001F35FE"/>
    <w:rsid w:val="001F503A"/>
    <w:rsid w:val="001F503D"/>
    <w:rsid w:val="001F5EFB"/>
    <w:rsid w:val="001F6ABA"/>
    <w:rsid w:val="001F7F3D"/>
    <w:rsid w:val="002004C9"/>
    <w:rsid w:val="00202DAE"/>
    <w:rsid w:val="002033D9"/>
    <w:rsid w:val="00204916"/>
    <w:rsid w:val="00204A00"/>
    <w:rsid w:val="00210536"/>
    <w:rsid w:val="00210645"/>
    <w:rsid w:val="00210A04"/>
    <w:rsid w:val="00210B20"/>
    <w:rsid w:val="002110A1"/>
    <w:rsid w:val="002111D6"/>
    <w:rsid w:val="00211981"/>
    <w:rsid w:val="002121EE"/>
    <w:rsid w:val="0021222B"/>
    <w:rsid w:val="00216EA7"/>
    <w:rsid w:val="00217DAB"/>
    <w:rsid w:val="00223414"/>
    <w:rsid w:val="00224EA4"/>
    <w:rsid w:val="002255C3"/>
    <w:rsid w:val="00225914"/>
    <w:rsid w:val="00227D45"/>
    <w:rsid w:val="0023038F"/>
    <w:rsid w:val="002316A6"/>
    <w:rsid w:val="00240F3D"/>
    <w:rsid w:val="00241F8E"/>
    <w:rsid w:val="002426E8"/>
    <w:rsid w:val="00242FA6"/>
    <w:rsid w:val="002444C7"/>
    <w:rsid w:val="00245DBB"/>
    <w:rsid w:val="002501C8"/>
    <w:rsid w:val="002515E0"/>
    <w:rsid w:val="0025453A"/>
    <w:rsid w:val="00254AA3"/>
    <w:rsid w:val="00257656"/>
    <w:rsid w:val="00257F45"/>
    <w:rsid w:val="0026125C"/>
    <w:rsid w:val="0026374B"/>
    <w:rsid w:val="002655F1"/>
    <w:rsid w:val="00273DE7"/>
    <w:rsid w:val="00274397"/>
    <w:rsid w:val="00274A21"/>
    <w:rsid w:val="00276802"/>
    <w:rsid w:val="00276F2A"/>
    <w:rsid w:val="00277860"/>
    <w:rsid w:val="002778CF"/>
    <w:rsid w:val="00277F22"/>
    <w:rsid w:val="00280C34"/>
    <w:rsid w:val="002811F3"/>
    <w:rsid w:val="00281395"/>
    <w:rsid w:val="00282884"/>
    <w:rsid w:val="002836C4"/>
    <w:rsid w:val="0028407B"/>
    <w:rsid w:val="002847D3"/>
    <w:rsid w:val="0028491B"/>
    <w:rsid w:val="00286C92"/>
    <w:rsid w:val="00286C9E"/>
    <w:rsid w:val="00294386"/>
    <w:rsid w:val="002943EC"/>
    <w:rsid w:val="00295C0C"/>
    <w:rsid w:val="00296931"/>
    <w:rsid w:val="002A0159"/>
    <w:rsid w:val="002A1811"/>
    <w:rsid w:val="002A20CC"/>
    <w:rsid w:val="002A3B34"/>
    <w:rsid w:val="002A6568"/>
    <w:rsid w:val="002A70B9"/>
    <w:rsid w:val="002A7BBD"/>
    <w:rsid w:val="002B164E"/>
    <w:rsid w:val="002B1863"/>
    <w:rsid w:val="002B3576"/>
    <w:rsid w:val="002B3ACC"/>
    <w:rsid w:val="002B4AC0"/>
    <w:rsid w:val="002B6EA7"/>
    <w:rsid w:val="002C29EB"/>
    <w:rsid w:val="002C3901"/>
    <w:rsid w:val="002C433B"/>
    <w:rsid w:val="002C4FBF"/>
    <w:rsid w:val="002C7138"/>
    <w:rsid w:val="002C73ED"/>
    <w:rsid w:val="002D1475"/>
    <w:rsid w:val="002D2E3E"/>
    <w:rsid w:val="002D3605"/>
    <w:rsid w:val="002D3819"/>
    <w:rsid w:val="002D4606"/>
    <w:rsid w:val="002D46E9"/>
    <w:rsid w:val="002D4EF5"/>
    <w:rsid w:val="002D6F5C"/>
    <w:rsid w:val="002D7746"/>
    <w:rsid w:val="002E1E7E"/>
    <w:rsid w:val="002E1EB0"/>
    <w:rsid w:val="002E76EC"/>
    <w:rsid w:val="002E7D4F"/>
    <w:rsid w:val="002F1E2B"/>
    <w:rsid w:val="002F3C48"/>
    <w:rsid w:val="002F3ECD"/>
    <w:rsid w:val="002F455D"/>
    <w:rsid w:val="002F6660"/>
    <w:rsid w:val="002F7805"/>
    <w:rsid w:val="002F7AD2"/>
    <w:rsid w:val="00300003"/>
    <w:rsid w:val="00302678"/>
    <w:rsid w:val="00304650"/>
    <w:rsid w:val="00305936"/>
    <w:rsid w:val="003066C2"/>
    <w:rsid w:val="00307CA7"/>
    <w:rsid w:val="003107D7"/>
    <w:rsid w:val="00314CCA"/>
    <w:rsid w:val="00314CD6"/>
    <w:rsid w:val="003153C3"/>
    <w:rsid w:val="003153D7"/>
    <w:rsid w:val="00315DD6"/>
    <w:rsid w:val="00316818"/>
    <w:rsid w:val="003176F9"/>
    <w:rsid w:val="0032409F"/>
    <w:rsid w:val="0032781B"/>
    <w:rsid w:val="00330033"/>
    <w:rsid w:val="003304AC"/>
    <w:rsid w:val="0033071C"/>
    <w:rsid w:val="00330CA4"/>
    <w:rsid w:val="00331228"/>
    <w:rsid w:val="00331E4A"/>
    <w:rsid w:val="003339EA"/>
    <w:rsid w:val="00333BA2"/>
    <w:rsid w:val="00334E5F"/>
    <w:rsid w:val="00335377"/>
    <w:rsid w:val="0033552D"/>
    <w:rsid w:val="0033583A"/>
    <w:rsid w:val="00336995"/>
    <w:rsid w:val="0033762F"/>
    <w:rsid w:val="0034015C"/>
    <w:rsid w:val="0034020C"/>
    <w:rsid w:val="00340F7B"/>
    <w:rsid w:val="00341D90"/>
    <w:rsid w:val="0034222D"/>
    <w:rsid w:val="00343E46"/>
    <w:rsid w:val="00344693"/>
    <w:rsid w:val="00344B2A"/>
    <w:rsid w:val="00345C6D"/>
    <w:rsid w:val="0034721B"/>
    <w:rsid w:val="00347C33"/>
    <w:rsid w:val="00351BC3"/>
    <w:rsid w:val="00352A20"/>
    <w:rsid w:val="00352E10"/>
    <w:rsid w:val="00353B5D"/>
    <w:rsid w:val="003557CF"/>
    <w:rsid w:val="00355970"/>
    <w:rsid w:val="003563F0"/>
    <w:rsid w:val="00356C48"/>
    <w:rsid w:val="003604A1"/>
    <w:rsid w:val="00363570"/>
    <w:rsid w:val="0036429A"/>
    <w:rsid w:val="00365E40"/>
    <w:rsid w:val="003679C5"/>
    <w:rsid w:val="00370C30"/>
    <w:rsid w:val="003710B6"/>
    <w:rsid w:val="00372894"/>
    <w:rsid w:val="003733AE"/>
    <w:rsid w:val="003749F9"/>
    <w:rsid w:val="003770C3"/>
    <w:rsid w:val="003845F9"/>
    <w:rsid w:val="003858FB"/>
    <w:rsid w:val="0038736D"/>
    <w:rsid w:val="003875C9"/>
    <w:rsid w:val="00387976"/>
    <w:rsid w:val="0039212A"/>
    <w:rsid w:val="00392C36"/>
    <w:rsid w:val="003943B6"/>
    <w:rsid w:val="00394EC8"/>
    <w:rsid w:val="00394FDD"/>
    <w:rsid w:val="00395577"/>
    <w:rsid w:val="003A1B45"/>
    <w:rsid w:val="003A1ED7"/>
    <w:rsid w:val="003A3D02"/>
    <w:rsid w:val="003A61C9"/>
    <w:rsid w:val="003A6F8F"/>
    <w:rsid w:val="003B1FB4"/>
    <w:rsid w:val="003B27EB"/>
    <w:rsid w:val="003B32FC"/>
    <w:rsid w:val="003B4DE0"/>
    <w:rsid w:val="003B6B29"/>
    <w:rsid w:val="003B6F32"/>
    <w:rsid w:val="003C0BC0"/>
    <w:rsid w:val="003C153B"/>
    <w:rsid w:val="003C156C"/>
    <w:rsid w:val="003C2379"/>
    <w:rsid w:val="003C2426"/>
    <w:rsid w:val="003C5506"/>
    <w:rsid w:val="003C6A19"/>
    <w:rsid w:val="003C7710"/>
    <w:rsid w:val="003C79AE"/>
    <w:rsid w:val="003C7A3C"/>
    <w:rsid w:val="003D103D"/>
    <w:rsid w:val="003D6327"/>
    <w:rsid w:val="003D65B8"/>
    <w:rsid w:val="003E2C37"/>
    <w:rsid w:val="003E4396"/>
    <w:rsid w:val="003E47E7"/>
    <w:rsid w:val="003E53A9"/>
    <w:rsid w:val="003E6637"/>
    <w:rsid w:val="003E66AC"/>
    <w:rsid w:val="003E7771"/>
    <w:rsid w:val="003F1361"/>
    <w:rsid w:val="003F3D84"/>
    <w:rsid w:val="003F5122"/>
    <w:rsid w:val="003F7237"/>
    <w:rsid w:val="00400C1C"/>
    <w:rsid w:val="00401D83"/>
    <w:rsid w:val="004044F4"/>
    <w:rsid w:val="00405A8A"/>
    <w:rsid w:val="00407602"/>
    <w:rsid w:val="00410770"/>
    <w:rsid w:val="0041147D"/>
    <w:rsid w:val="00413C63"/>
    <w:rsid w:val="004140A2"/>
    <w:rsid w:val="004149D1"/>
    <w:rsid w:val="00414B94"/>
    <w:rsid w:val="00415BC6"/>
    <w:rsid w:val="0041618C"/>
    <w:rsid w:val="00417C6D"/>
    <w:rsid w:val="00422E39"/>
    <w:rsid w:val="00423048"/>
    <w:rsid w:val="00423262"/>
    <w:rsid w:val="004239B7"/>
    <w:rsid w:val="00424D58"/>
    <w:rsid w:val="00427FCB"/>
    <w:rsid w:val="0043107B"/>
    <w:rsid w:val="004345D8"/>
    <w:rsid w:val="00434C79"/>
    <w:rsid w:val="00437448"/>
    <w:rsid w:val="00441A92"/>
    <w:rsid w:val="00442A37"/>
    <w:rsid w:val="00443578"/>
    <w:rsid w:val="00443B94"/>
    <w:rsid w:val="00444081"/>
    <w:rsid w:val="004453E2"/>
    <w:rsid w:val="004471B1"/>
    <w:rsid w:val="0044746D"/>
    <w:rsid w:val="00447AF5"/>
    <w:rsid w:val="00447D23"/>
    <w:rsid w:val="00450A08"/>
    <w:rsid w:val="00451AA4"/>
    <w:rsid w:val="00452204"/>
    <w:rsid w:val="0045285F"/>
    <w:rsid w:val="004528C2"/>
    <w:rsid w:val="00453C95"/>
    <w:rsid w:val="004558AD"/>
    <w:rsid w:val="00455C15"/>
    <w:rsid w:val="00456CD8"/>
    <w:rsid w:val="00460206"/>
    <w:rsid w:val="004605C8"/>
    <w:rsid w:val="00464FFF"/>
    <w:rsid w:val="0046622D"/>
    <w:rsid w:val="004663A6"/>
    <w:rsid w:val="00470C2C"/>
    <w:rsid w:val="004714EB"/>
    <w:rsid w:val="004718F0"/>
    <w:rsid w:val="00472078"/>
    <w:rsid w:val="00473286"/>
    <w:rsid w:val="004735DD"/>
    <w:rsid w:val="00477DCA"/>
    <w:rsid w:val="0048009E"/>
    <w:rsid w:val="00480DAD"/>
    <w:rsid w:val="004826CB"/>
    <w:rsid w:val="00483A15"/>
    <w:rsid w:val="00484E67"/>
    <w:rsid w:val="00485837"/>
    <w:rsid w:val="00490528"/>
    <w:rsid w:val="004913B8"/>
    <w:rsid w:val="00492474"/>
    <w:rsid w:val="00492DF9"/>
    <w:rsid w:val="004947DB"/>
    <w:rsid w:val="00495398"/>
    <w:rsid w:val="004A3593"/>
    <w:rsid w:val="004A393B"/>
    <w:rsid w:val="004A4AB9"/>
    <w:rsid w:val="004A5B42"/>
    <w:rsid w:val="004A61DA"/>
    <w:rsid w:val="004A6B6B"/>
    <w:rsid w:val="004A6CA3"/>
    <w:rsid w:val="004A726B"/>
    <w:rsid w:val="004B0743"/>
    <w:rsid w:val="004B0781"/>
    <w:rsid w:val="004B24A4"/>
    <w:rsid w:val="004B3A19"/>
    <w:rsid w:val="004B5D59"/>
    <w:rsid w:val="004B687B"/>
    <w:rsid w:val="004B7C36"/>
    <w:rsid w:val="004B7CBA"/>
    <w:rsid w:val="004B7FA9"/>
    <w:rsid w:val="004C0A17"/>
    <w:rsid w:val="004C1F5B"/>
    <w:rsid w:val="004C2004"/>
    <w:rsid w:val="004C304E"/>
    <w:rsid w:val="004C443A"/>
    <w:rsid w:val="004C5BD6"/>
    <w:rsid w:val="004C73F4"/>
    <w:rsid w:val="004D019B"/>
    <w:rsid w:val="004D0B87"/>
    <w:rsid w:val="004D1AD4"/>
    <w:rsid w:val="004D4CFF"/>
    <w:rsid w:val="004D5E66"/>
    <w:rsid w:val="004E1894"/>
    <w:rsid w:val="004E20E1"/>
    <w:rsid w:val="004E348A"/>
    <w:rsid w:val="004E3B69"/>
    <w:rsid w:val="004E5857"/>
    <w:rsid w:val="004E5A5E"/>
    <w:rsid w:val="004E5C55"/>
    <w:rsid w:val="004E742C"/>
    <w:rsid w:val="004F416E"/>
    <w:rsid w:val="004F5199"/>
    <w:rsid w:val="004F5CFD"/>
    <w:rsid w:val="004F78AD"/>
    <w:rsid w:val="00501722"/>
    <w:rsid w:val="00502279"/>
    <w:rsid w:val="0050371C"/>
    <w:rsid w:val="00504EC3"/>
    <w:rsid w:val="0050503F"/>
    <w:rsid w:val="00505587"/>
    <w:rsid w:val="00506334"/>
    <w:rsid w:val="005064CC"/>
    <w:rsid w:val="00510C81"/>
    <w:rsid w:val="00510CD5"/>
    <w:rsid w:val="00510CDB"/>
    <w:rsid w:val="00510ECA"/>
    <w:rsid w:val="005111BF"/>
    <w:rsid w:val="005140C4"/>
    <w:rsid w:val="005150E8"/>
    <w:rsid w:val="00515611"/>
    <w:rsid w:val="0051600D"/>
    <w:rsid w:val="00516C07"/>
    <w:rsid w:val="00517E27"/>
    <w:rsid w:val="005206D9"/>
    <w:rsid w:val="00521A34"/>
    <w:rsid w:val="00521F68"/>
    <w:rsid w:val="00523611"/>
    <w:rsid w:val="00524266"/>
    <w:rsid w:val="00526212"/>
    <w:rsid w:val="00526688"/>
    <w:rsid w:val="00526E99"/>
    <w:rsid w:val="00530A03"/>
    <w:rsid w:val="00531E74"/>
    <w:rsid w:val="00531ED7"/>
    <w:rsid w:val="00532428"/>
    <w:rsid w:val="005327F3"/>
    <w:rsid w:val="0053449E"/>
    <w:rsid w:val="005348E0"/>
    <w:rsid w:val="00534D33"/>
    <w:rsid w:val="00534FDA"/>
    <w:rsid w:val="00536872"/>
    <w:rsid w:val="00536993"/>
    <w:rsid w:val="00537E23"/>
    <w:rsid w:val="00541B12"/>
    <w:rsid w:val="0054292D"/>
    <w:rsid w:val="00542C1F"/>
    <w:rsid w:val="00543082"/>
    <w:rsid w:val="00543B21"/>
    <w:rsid w:val="005442AD"/>
    <w:rsid w:val="00545C31"/>
    <w:rsid w:val="0054604D"/>
    <w:rsid w:val="00546B2D"/>
    <w:rsid w:val="005528E1"/>
    <w:rsid w:val="005532CA"/>
    <w:rsid w:val="00554921"/>
    <w:rsid w:val="00555581"/>
    <w:rsid w:val="00555A86"/>
    <w:rsid w:val="00563348"/>
    <w:rsid w:val="005634D9"/>
    <w:rsid w:val="005641E4"/>
    <w:rsid w:val="00565D21"/>
    <w:rsid w:val="005678A8"/>
    <w:rsid w:val="00573FB8"/>
    <w:rsid w:val="00577963"/>
    <w:rsid w:val="00580C83"/>
    <w:rsid w:val="00584EB8"/>
    <w:rsid w:val="005861F2"/>
    <w:rsid w:val="00586BCE"/>
    <w:rsid w:val="00593D01"/>
    <w:rsid w:val="0059479A"/>
    <w:rsid w:val="005958EB"/>
    <w:rsid w:val="00595ADC"/>
    <w:rsid w:val="00595D94"/>
    <w:rsid w:val="00596110"/>
    <w:rsid w:val="005975EF"/>
    <w:rsid w:val="005A0858"/>
    <w:rsid w:val="005A1E90"/>
    <w:rsid w:val="005A2C98"/>
    <w:rsid w:val="005A3754"/>
    <w:rsid w:val="005A38B8"/>
    <w:rsid w:val="005A53BD"/>
    <w:rsid w:val="005A5894"/>
    <w:rsid w:val="005A5B34"/>
    <w:rsid w:val="005A5E1F"/>
    <w:rsid w:val="005B0DFF"/>
    <w:rsid w:val="005B2EDA"/>
    <w:rsid w:val="005B37BF"/>
    <w:rsid w:val="005B4BDA"/>
    <w:rsid w:val="005B5BB4"/>
    <w:rsid w:val="005B5EC9"/>
    <w:rsid w:val="005B6B49"/>
    <w:rsid w:val="005C0539"/>
    <w:rsid w:val="005C0766"/>
    <w:rsid w:val="005C1D8A"/>
    <w:rsid w:val="005C3371"/>
    <w:rsid w:val="005C6DA4"/>
    <w:rsid w:val="005D11EC"/>
    <w:rsid w:val="005D56E7"/>
    <w:rsid w:val="005D7F1C"/>
    <w:rsid w:val="005E18D6"/>
    <w:rsid w:val="005E2C49"/>
    <w:rsid w:val="005E3565"/>
    <w:rsid w:val="005E4051"/>
    <w:rsid w:val="005E5A7E"/>
    <w:rsid w:val="005E6D77"/>
    <w:rsid w:val="005F11FD"/>
    <w:rsid w:val="005F3828"/>
    <w:rsid w:val="005F51DF"/>
    <w:rsid w:val="005F6D41"/>
    <w:rsid w:val="005F7795"/>
    <w:rsid w:val="0060093F"/>
    <w:rsid w:val="00602599"/>
    <w:rsid w:val="0060404E"/>
    <w:rsid w:val="006062F3"/>
    <w:rsid w:val="00610060"/>
    <w:rsid w:val="0061123D"/>
    <w:rsid w:val="00611459"/>
    <w:rsid w:val="00612F02"/>
    <w:rsid w:val="00613F06"/>
    <w:rsid w:val="00614032"/>
    <w:rsid w:val="00616148"/>
    <w:rsid w:val="006168E5"/>
    <w:rsid w:val="00621C57"/>
    <w:rsid w:val="00630884"/>
    <w:rsid w:val="00630908"/>
    <w:rsid w:val="00631269"/>
    <w:rsid w:val="00632942"/>
    <w:rsid w:val="00635453"/>
    <w:rsid w:val="00636A9C"/>
    <w:rsid w:val="00636EEE"/>
    <w:rsid w:val="006376A2"/>
    <w:rsid w:val="00640234"/>
    <w:rsid w:val="00640847"/>
    <w:rsid w:val="006408AE"/>
    <w:rsid w:val="0064224D"/>
    <w:rsid w:val="00643CCF"/>
    <w:rsid w:val="006443B7"/>
    <w:rsid w:val="00644D65"/>
    <w:rsid w:val="00645567"/>
    <w:rsid w:val="0064590C"/>
    <w:rsid w:val="00650FE3"/>
    <w:rsid w:val="00652597"/>
    <w:rsid w:val="00654B07"/>
    <w:rsid w:val="00654C30"/>
    <w:rsid w:val="006555A3"/>
    <w:rsid w:val="006569C1"/>
    <w:rsid w:val="0065706B"/>
    <w:rsid w:val="00660243"/>
    <w:rsid w:val="006617CC"/>
    <w:rsid w:val="00661BC6"/>
    <w:rsid w:val="00662B76"/>
    <w:rsid w:val="006643EB"/>
    <w:rsid w:val="006648E6"/>
    <w:rsid w:val="00664956"/>
    <w:rsid w:val="00664C5C"/>
    <w:rsid w:val="00665310"/>
    <w:rsid w:val="00666E15"/>
    <w:rsid w:val="00671718"/>
    <w:rsid w:val="006717F6"/>
    <w:rsid w:val="006727C7"/>
    <w:rsid w:val="00672FBB"/>
    <w:rsid w:val="00675F13"/>
    <w:rsid w:val="00682334"/>
    <w:rsid w:val="00683F25"/>
    <w:rsid w:val="0068420E"/>
    <w:rsid w:val="0068695E"/>
    <w:rsid w:val="0069058A"/>
    <w:rsid w:val="00690B41"/>
    <w:rsid w:val="006915BF"/>
    <w:rsid w:val="00693DDD"/>
    <w:rsid w:val="0069415E"/>
    <w:rsid w:val="00694E33"/>
    <w:rsid w:val="006972F6"/>
    <w:rsid w:val="006A01DD"/>
    <w:rsid w:val="006A0974"/>
    <w:rsid w:val="006A2058"/>
    <w:rsid w:val="006A2C4C"/>
    <w:rsid w:val="006A3E91"/>
    <w:rsid w:val="006A4204"/>
    <w:rsid w:val="006A4D64"/>
    <w:rsid w:val="006A548F"/>
    <w:rsid w:val="006A5A31"/>
    <w:rsid w:val="006B1C53"/>
    <w:rsid w:val="006B6B06"/>
    <w:rsid w:val="006B7A13"/>
    <w:rsid w:val="006B7EBE"/>
    <w:rsid w:val="006C0382"/>
    <w:rsid w:val="006C14B4"/>
    <w:rsid w:val="006C1B62"/>
    <w:rsid w:val="006C2748"/>
    <w:rsid w:val="006C5536"/>
    <w:rsid w:val="006C5F39"/>
    <w:rsid w:val="006C677B"/>
    <w:rsid w:val="006D01B8"/>
    <w:rsid w:val="006D088C"/>
    <w:rsid w:val="006D0E7E"/>
    <w:rsid w:val="006D1F24"/>
    <w:rsid w:val="006D2DFE"/>
    <w:rsid w:val="006D4BF5"/>
    <w:rsid w:val="006D6B37"/>
    <w:rsid w:val="006D711C"/>
    <w:rsid w:val="006E25A2"/>
    <w:rsid w:val="006E2D84"/>
    <w:rsid w:val="006E4CE5"/>
    <w:rsid w:val="006E67EF"/>
    <w:rsid w:val="006F1578"/>
    <w:rsid w:val="006F265C"/>
    <w:rsid w:val="006F4C40"/>
    <w:rsid w:val="006F717D"/>
    <w:rsid w:val="006F7ABB"/>
    <w:rsid w:val="007026F8"/>
    <w:rsid w:val="007037A9"/>
    <w:rsid w:val="00704784"/>
    <w:rsid w:val="00705744"/>
    <w:rsid w:val="0070795E"/>
    <w:rsid w:val="00707982"/>
    <w:rsid w:val="007123BF"/>
    <w:rsid w:val="007124B6"/>
    <w:rsid w:val="00714C6E"/>
    <w:rsid w:val="00715865"/>
    <w:rsid w:val="00717B7C"/>
    <w:rsid w:val="00726C60"/>
    <w:rsid w:val="007330F4"/>
    <w:rsid w:val="0074097F"/>
    <w:rsid w:val="00740B10"/>
    <w:rsid w:val="00743DA3"/>
    <w:rsid w:val="00745808"/>
    <w:rsid w:val="00745D07"/>
    <w:rsid w:val="00746513"/>
    <w:rsid w:val="0075326A"/>
    <w:rsid w:val="007563FF"/>
    <w:rsid w:val="00756F09"/>
    <w:rsid w:val="00760242"/>
    <w:rsid w:val="0076361E"/>
    <w:rsid w:val="0076460F"/>
    <w:rsid w:val="007650F0"/>
    <w:rsid w:val="00771734"/>
    <w:rsid w:val="00772782"/>
    <w:rsid w:val="00772CAC"/>
    <w:rsid w:val="00775D89"/>
    <w:rsid w:val="00780089"/>
    <w:rsid w:val="007806F5"/>
    <w:rsid w:val="00780775"/>
    <w:rsid w:val="00783C03"/>
    <w:rsid w:val="00784AA1"/>
    <w:rsid w:val="00787A6D"/>
    <w:rsid w:val="00790E01"/>
    <w:rsid w:val="00791189"/>
    <w:rsid w:val="0079186E"/>
    <w:rsid w:val="00792175"/>
    <w:rsid w:val="007926A2"/>
    <w:rsid w:val="00792C25"/>
    <w:rsid w:val="00792DA5"/>
    <w:rsid w:val="00792FB4"/>
    <w:rsid w:val="00795F93"/>
    <w:rsid w:val="007A07B6"/>
    <w:rsid w:val="007A2EA0"/>
    <w:rsid w:val="007A6191"/>
    <w:rsid w:val="007B14A0"/>
    <w:rsid w:val="007B1BE5"/>
    <w:rsid w:val="007B271F"/>
    <w:rsid w:val="007B283B"/>
    <w:rsid w:val="007B3499"/>
    <w:rsid w:val="007B50B5"/>
    <w:rsid w:val="007B5661"/>
    <w:rsid w:val="007B6C4A"/>
    <w:rsid w:val="007B7527"/>
    <w:rsid w:val="007B78B5"/>
    <w:rsid w:val="007B7D19"/>
    <w:rsid w:val="007C0841"/>
    <w:rsid w:val="007C13C1"/>
    <w:rsid w:val="007C1951"/>
    <w:rsid w:val="007C2F0F"/>
    <w:rsid w:val="007C3112"/>
    <w:rsid w:val="007C3CCD"/>
    <w:rsid w:val="007C4B23"/>
    <w:rsid w:val="007C4D28"/>
    <w:rsid w:val="007C7263"/>
    <w:rsid w:val="007D1EBD"/>
    <w:rsid w:val="007D4C4F"/>
    <w:rsid w:val="007E0F0A"/>
    <w:rsid w:val="007E0F57"/>
    <w:rsid w:val="007E1E82"/>
    <w:rsid w:val="007E1E92"/>
    <w:rsid w:val="007E6BA2"/>
    <w:rsid w:val="007F02B6"/>
    <w:rsid w:val="007F1D84"/>
    <w:rsid w:val="007F273F"/>
    <w:rsid w:val="007F326B"/>
    <w:rsid w:val="007F3FC4"/>
    <w:rsid w:val="007F48C0"/>
    <w:rsid w:val="007F49D6"/>
    <w:rsid w:val="00801218"/>
    <w:rsid w:val="0080180B"/>
    <w:rsid w:val="00802F6E"/>
    <w:rsid w:val="00803429"/>
    <w:rsid w:val="00805F99"/>
    <w:rsid w:val="008068E4"/>
    <w:rsid w:val="00807019"/>
    <w:rsid w:val="00807883"/>
    <w:rsid w:val="00807CFD"/>
    <w:rsid w:val="00810AAE"/>
    <w:rsid w:val="00811873"/>
    <w:rsid w:val="00812991"/>
    <w:rsid w:val="00813530"/>
    <w:rsid w:val="008151C3"/>
    <w:rsid w:val="008153F0"/>
    <w:rsid w:val="00816270"/>
    <w:rsid w:val="00817D78"/>
    <w:rsid w:val="0082028C"/>
    <w:rsid w:val="00820AC1"/>
    <w:rsid w:val="00822A3E"/>
    <w:rsid w:val="00823B2A"/>
    <w:rsid w:val="00824174"/>
    <w:rsid w:val="0082539C"/>
    <w:rsid w:val="00825EE4"/>
    <w:rsid w:val="0082681B"/>
    <w:rsid w:val="00826DC1"/>
    <w:rsid w:val="00827B74"/>
    <w:rsid w:val="00827EF3"/>
    <w:rsid w:val="0083066D"/>
    <w:rsid w:val="0083071F"/>
    <w:rsid w:val="0083215E"/>
    <w:rsid w:val="008336DC"/>
    <w:rsid w:val="008344A4"/>
    <w:rsid w:val="0083527D"/>
    <w:rsid w:val="008364D3"/>
    <w:rsid w:val="0083720F"/>
    <w:rsid w:val="00840BF0"/>
    <w:rsid w:val="0084200A"/>
    <w:rsid w:val="0084326E"/>
    <w:rsid w:val="008435EC"/>
    <w:rsid w:val="00843830"/>
    <w:rsid w:val="00844A59"/>
    <w:rsid w:val="00844D4C"/>
    <w:rsid w:val="00845528"/>
    <w:rsid w:val="00845FC8"/>
    <w:rsid w:val="008479E7"/>
    <w:rsid w:val="0085073F"/>
    <w:rsid w:val="00850E76"/>
    <w:rsid w:val="00851627"/>
    <w:rsid w:val="008525F4"/>
    <w:rsid w:val="0085371C"/>
    <w:rsid w:val="00853735"/>
    <w:rsid w:val="00853EA7"/>
    <w:rsid w:val="00856128"/>
    <w:rsid w:val="0086095C"/>
    <w:rsid w:val="00860C53"/>
    <w:rsid w:val="0086269E"/>
    <w:rsid w:val="008642C4"/>
    <w:rsid w:val="00864B5D"/>
    <w:rsid w:val="00865C04"/>
    <w:rsid w:val="00865C96"/>
    <w:rsid w:val="00866729"/>
    <w:rsid w:val="008800B2"/>
    <w:rsid w:val="00880E66"/>
    <w:rsid w:val="008813F9"/>
    <w:rsid w:val="0088158A"/>
    <w:rsid w:val="00882638"/>
    <w:rsid w:val="00883149"/>
    <w:rsid w:val="008864EB"/>
    <w:rsid w:val="00886708"/>
    <w:rsid w:val="00886A0F"/>
    <w:rsid w:val="00890344"/>
    <w:rsid w:val="00890C30"/>
    <w:rsid w:val="00892F50"/>
    <w:rsid w:val="00893DB6"/>
    <w:rsid w:val="00894E87"/>
    <w:rsid w:val="00896C02"/>
    <w:rsid w:val="008A011A"/>
    <w:rsid w:val="008A30BC"/>
    <w:rsid w:val="008A4CC3"/>
    <w:rsid w:val="008B02D5"/>
    <w:rsid w:val="008B098A"/>
    <w:rsid w:val="008B1BA6"/>
    <w:rsid w:val="008B5450"/>
    <w:rsid w:val="008B6A4B"/>
    <w:rsid w:val="008B76E3"/>
    <w:rsid w:val="008C04F8"/>
    <w:rsid w:val="008C0EB9"/>
    <w:rsid w:val="008C10BC"/>
    <w:rsid w:val="008C2157"/>
    <w:rsid w:val="008C2342"/>
    <w:rsid w:val="008C5575"/>
    <w:rsid w:val="008C5A47"/>
    <w:rsid w:val="008C62C5"/>
    <w:rsid w:val="008C65FB"/>
    <w:rsid w:val="008C68CB"/>
    <w:rsid w:val="008C78C2"/>
    <w:rsid w:val="008C7979"/>
    <w:rsid w:val="008D21BD"/>
    <w:rsid w:val="008D33AC"/>
    <w:rsid w:val="008D3F97"/>
    <w:rsid w:val="008D736E"/>
    <w:rsid w:val="008D7429"/>
    <w:rsid w:val="008E3384"/>
    <w:rsid w:val="008E43E2"/>
    <w:rsid w:val="008E44B4"/>
    <w:rsid w:val="008E5460"/>
    <w:rsid w:val="008E60DF"/>
    <w:rsid w:val="008E7041"/>
    <w:rsid w:val="008F0318"/>
    <w:rsid w:val="008F0BE4"/>
    <w:rsid w:val="008F56B6"/>
    <w:rsid w:val="008F59F2"/>
    <w:rsid w:val="008F5CF1"/>
    <w:rsid w:val="008F614F"/>
    <w:rsid w:val="009004CC"/>
    <w:rsid w:val="0090473B"/>
    <w:rsid w:val="00905637"/>
    <w:rsid w:val="00906005"/>
    <w:rsid w:val="00906487"/>
    <w:rsid w:val="009069BC"/>
    <w:rsid w:val="0090792F"/>
    <w:rsid w:val="009119B1"/>
    <w:rsid w:val="00911BF0"/>
    <w:rsid w:val="00912A21"/>
    <w:rsid w:val="00915A5B"/>
    <w:rsid w:val="009165C0"/>
    <w:rsid w:val="00916B8E"/>
    <w:rsid w:val="00916EC3"/>
    <w:rsid w:val="009211D4"/>
    <w:rsid w:val="00923530"/>
    <w:rsid w:val="00925422"/>
    <w:rsid w:val="009256C5"/>
    <w:rsid w:val="00925F84"/>
    <w:rsid w:val="00930EF8"/>
    <w:rsid w:val="00934C02"/>
    <w:rsid w:val="00936349"/>
    <w:rsid w:val="00937AF5"/>
    <w:rsid w:val="009405B6"/>
    <w:rsid w:val="00941447"/>
    <w:rsid w:val="00941D7C"/>
    <w:rsid w:val="00942036"/>
    <w:rsid w:val="009423A9"/>
    <w:rsid w:val="00943CE9"/>
    <w:rsid w:val="00943EE9"/>
    <w:rsid w:val="00944639"/>
    <w:rsid w:val="00944C3A"/>
    <w:rsid w:val="0094679D"/>
    <w:rsid w:val="00950696"/>
    <w:rsid w:val="00951155"/>
    <w:rsid w:val="00952372"/>
    <w:rsid w:val="0095280A"/>
    <w:rsid w:val="00952DB5"/>
    <w:rsid w:val="009536D7"/>
    <w:rsid w:val="009539D4"/>
    <w:rsid w:val="0095659B"/>
    <w:rsid w:val="009636B2"/>
    <w:rsid w:val="009647CA"/>
    <w:rsid w:val="00965160"/>
    <w:rsid w:val="00965688"/>
    <w:rsid w:val="00965B42"/>
    <w:rsid w:val="009669C6"/>
    <w:rsid w:val="0096717A"/>
    <w:rsid w:val="00970766"/>
    <w:rsid w:val="00971238"/>
    <w:rsid w:val="00972D15"/>
    <w:rsid w:val="0097365E"/>
    <w:rsid w:val="0097479A"/>
    <w:rsid w:val="00977B40"/>
    <w:rsid w:val="00982822"/>
    <w:rsid w:val="00982B69"/>
    <w:rsid w:val="0098431C"/>
    <w:rsid w:val="009852C8"/>
    <w:rsid w:val="00986D4C"/>
    <w:rsid w:val="00987A82"/>
    <w:rsid w:val="00990282"/>
    <w:rsid w:val="009912C6"/>
    <w:rsid w:val="009921ED"/>
    <w:rsid w:val="009937AA"/>
    <w:rsid w:val="00995FA3"/>
    <w:rsid w:val="00996CBA"/>
    <w:rsid w:val="009973AA"/>
    <w:rsid w:val="009A2814"/>
    <w:rsid w:val="009A2C76"/>
    <w:rsid w:val="009A3B5B"/>
    <w:rsid w:val="009A4F84"/>
    <w:rsid w:val="009A5092"/>
    <w:rsid w:val="009A697F"/>
    <w:rsid w:val="009B0946"/>
    <w:rsid w:val="009B405D"/>
    <w:rsid w:val="009B40B3"/>
    <w:rsid w:val="009B4139"/>
    <w:rsid w:val="009B446A"/>
    <w:rsid w:val="009B4F83"/>
    <w:rsid w:val="009B7565"/>
    <w:rsid w:val="009C0F78"/>
    <w:rsid w:val="009C4867"/>
    <w:rsid w:val="009C4937"/>
    <w:rsid w:val="009C4AA2"/>
    <w:rsid w:val="009C6099"/>
    <w:rsid w:val="009C7691"/>
    <w:rsid w:val="009D04D6"/>
    <w:rsid w:val="009D10CE"/>
    <w:rsid w:val="009D414D"/>
    <w:rsid w:val="009D47EF"/>
    <w:rsid w:val="009D4E73"/>
    <w:rsid w:val="009D7844"/>
    <w:rsid w:val="009E1D89"/>
    <w:rsid w:val="009E3CCA"/>
    <w:rsid w:val="009E3EEC"/>
    <w:rsid w:val="009E5B51"/>
    <w:rsid w:val="009E60D3"/>
    <w:rsid w:val="009E6992"/>
    <w:rsid w:val="009E6E9F"/>
    <w:rsid w:val="009F3754"/>
    <w:rsid w:val="009F49BF"/>
    <w:rsid w:val="009F511D"/>
    <w:rsid w:val="009F53B7"/>
    <w:rsid w:val="009F6F21"/>
    <w:rsid w:val="009F7148"/>
    <w:rsid w:val="00A00E67"/>
    <w:rsid w:val="00A012CA"/>
    <w:rsid w:val="00A04579"/>
    <w:rsid w:val="00A04B2C"/>
    <w:rsid w:val="00A06231"/>
    <w:rsid w:val="00A106CA"/>
    <w:rsid w:val="00A11709"/>
    <w:rsid w:val="00A11E0C"/>
    <w:rsid w:val="00A1218D"/>
    <w:rsid w:val="00A1281D"/>
    <w:rsid w:val="00A1321A"/>
    <w:rsid w:val="00A13CA3"/>
    <w:rsid w:val="00A174E8"/>
    <w:rsid w:val="00A1796E"/>
    <w:rsid w:val="00A21229"/>
    <w:rsid w:val="00A235E6"/>
    <w:rsid w:val="00A26036"/>
    <w:rsid w:val="00A26BBC"/>
    <w:rsid w:val="00A30564"/>
    <w:rsid w:val="00A31DA6"/>
    <w:rsid w:val="00A33CE1"/>
    <w:rsid w:val="00A349E5"/>
    <w:rsid w:val="00A358DB"/>
    <w:rsid w:val="00A36220"/>
    <w:rsid w:val="00A3719C"/>
    <w:rsid w:val="00A37B1D"/>
    <w:rsid w:val="00A41E2A"/>
    <w:rsid w:val="00A42ACC"/>
    <w:rsid w:val="00A43836"/>
    <w:rsid w:val="00A44E3C"/>
    <w:rsid w:val="00A4642F"/>
    <w:rsid w:val="00A50F6F"/>
    <w:rsid w:val="00A51CA6"/>
    <w:rsid w:val="00A550BA"/>
    <w:rsid w:val="00A55912"/>
    <w:rsid w:val="00A55BA0"/>
    <w:rsid w:val="00A5646E"/>
    <w:rsid w:val="00A5701E"/>
    <w:rsid w:val="00A5706D"/>
    <w:rsid w:val="00A60206"/>
    <w:rsid w:val="00A60DE3"/>
    <w:rsid w:val="00A612CD"/>
    <w:rsid w:val="00A61538"/>
    <w:rsid w:val="00A6171D"/>
    <w:rsid w:val="00A64320"/>
    <w:rsid w:val="00A64B3D"/>
    <w:rsid w:val="00A66BCD"/>
    <w:rsid w:val="00A701DB"/>
    <w:rsid w:val="00A74E7E"/>
    <w:rsid w:val="00A7557D"/>
    <w:rsid w:val="00A77BDA"/>
    <w:rsid w:val="00A80F89"/>
    <w:rsid w:val="00A82535"/>
    <w:rsid w:val="00A82848"/>
    <w:rsid w:val="00A82C61"/>
    <w:rsid w:val="00A83082"/>
    <w:rsid w:val="00A834D0"/>
    <w:rsid w:val="00A867C5"/>
    <w:rsid w:val="00A8720A"/>
    <w:rsid w:val="00A9077B"/>
    <w:rsid w:val="00A90BA4"/>
    <w:rsid w:val="00A928F3"/>
    <w:rsid w:val="00A93535"/>
    <w:rsid w:val="00A9664D"/>
    <w:rsid w:val="00A96EFB"/>
    <w:rsid w:val="00AA15DB"/>
    <w:rsid w:val="00AA1A91"/>
    <w:rsid w:val="00AA1BF6"/>
    <w:rsid w:val="00AA1FB1"/>
    <w:rsid w:val="00AA3767"/>
    <w:rsid w:val="00AA5A4F"/>
    <w:rsid w:val="00AA6959"/>
    <w:rsid w:val="00AA7828"/>
    <w:rsid w:val="00AA7BF1"/>
    <w:rsid w:val="00AB0060"/>
    <w:rsid w:val="00AB0C64"/>
    <w:rsid w:val="00AB1C09"/>
    <w:rsid w:val="00AB2CF9"/>
    <w:rsid w:val="00AB4530"/>
    <w:rsid w:val="00AB51A1"/>
    <w:rsid w:val="00AB5254"/>
    <w:rsid w:val="00AB5CAA"/>
    <w:rsid w:val="00AB68DB"/>
    <w:rsid w:val="00AB6C47"/>
    <w:rsid w:val="00AB7463"/>
    <w:rsid w:val="00AC10B0"/>
    <w:rsid w:val="00AC1A62"/>
    <w:rsid w:val="00AC2C1C"/>
    <w:rsid w:val="00AC416F"/>
    <w:rsid w:val="00AC6106"/>
    <w:rsid w:val="00AD0548"/>
    <w:rsid w:val="00AD0591"/>
    <w:rsid w:val="00AD2E74"/>
    <w:rsid w:val="00AD32F2"/>
    <w:rsid w:val="00AD3F25"/>
    <w:rsid w:val="00AD42EB"/>
    <w:rsid w:val="00AD4A6C"/>
    <w:rsid w:val="00AD5130"/>
    <w:rsid w:val="00AD57EC"/>
    <w:rsid w:val="00AD682A"/>
    <w:rsid w:val="00AE1155"/>
    <w:rsid w:val="00AE171E"/>
    <w:rsid w:val="00AE1EC0"/>
    <w:rsid w:val="00AE3017"/>
    <w:rsid w:val="00AE3E8E"/>
    <w:rsid w:val="00AE69D5"/>
    <w:rsid w:val="00AE6B53"/>
    <w:rsid w:val="00AE706A"/>
    <w:rsid w:val="00AE72D3"/>
    <w:rsid w:val="00AF060A"/>
    <w:rsid w:val="00AF0A93"/>
    <w:rsid w:val="00AF10D7"/>
    <w:rsid w:val="00AF1D39"/>
    <w:rsid w:val="00AF247C"/>
    <w:rsid w:val="00AF2BDA"/>
    <w:rsid w:val="00AF2FCF"/>
    <w:rsid w:val="00AF369D"/>
    <w:rsid w:val="00AF5B72"/>
    <w:rsid w:val="00B02228"/>
    <w:rsid w:val="00B02247"/>
    <w:rsid w:val="00B10457"/>
    <w:rsid w:val="00B1066F"/>
    <w:rsid w:val="00B11266"/>
    <w:rsid w:val="00B1194A"/>
    <w:rsid w:val="00B1339D"/>
    <w:rsid w:val="00B1560A"/>
    <w:rsid w:val="00B17AFA"/>
    <w:rsid w:val="00B200DD"/>
    <w:rsid w:val="00B209F7"/>
    <w:rsid w:val="00B23A27"/>
    <w:rsid w:val="00B24D1F"/>
    <w:rsid w:val="00B25217"/>
    <w:rsid w:val="00B25EDD"/>
    <w:rsid w:val="00B26506"/>
    <w:rsid w:val="00B27014"/>
    <w:rsid w:val="00B3055D"/>
    <w:rsid w:val="00B31ED8"/>
    <w:rsid w:val="00B3312C"/>
    <w:rsid w:val="00B33334"/>
    <w:rsid w:val="00B34FA0"/>
    <w:rsid w:val="00B37823"/>
    <w:rsid w:val="00B40690"/>
    <w:rsid w:val="00B41AFE"/>
    <w:rsid w:val="00B43296"/>
    <w:rsid w:val="00B442E3"/>
    <w:rsid w:val="00B443C8"/>
    <w:rsid w:val="00B46CA6"/>
    <w:rsid w:val="00B479B0"/>
    <w:rsid w:val="00B47DE9"/>
    <w:rsid w:val="00B510BE"/>
    <w:rsid w:val="00B51723"/>
    <w:rsid w:val="00B51DD9"/>
    <w:rsid w:val="00B53B9E"/>
    <w:rsid w:val="00B53C93"/>
    <w:rsid w:val="00B55350"/>
    <w:rsid w:val="00B5752F"/>
    <w:rsid w:val="00B60558"/>
    <w:rsid w:val="00B626A5"/>
    <w:rsid w:val="00B67134"/>
    <w:rsid w:val="00B705B1"/>
    <w:rsid w:val="00B70ACD"/>
    <w:rsid w:val="00B70F3F"/>
    <w:rsid w:val="00B71233"/>
    <w:rsid w:val="00B71435"/>
    <w:rsid w:val="00B7337B"/>
    <w:rsid w:val="00B73759"/>
    <w:rsid w:val="00B740D8"/>
    <w:rsid w:val="00B74D2D"/>
    <w:rsid w:val="00B76F65"/>
    <w:rsid w:val="00B7783C"/>
    <w:rsid w:val="00B779D9"/>
    <w:rsid w:val="00B806A3"/>
    <w:rsid w:val="00B81903"/>
    <w:rsid w:val="00B82038"/>
    <w:rsid w:val="00B8228F"/>
    <w:rsid w:val="00B83193"/>
    <w:rsid w:val="00B84162"/>
    <w:rsid w:val="00B85352"/>
    <w:rsid w:val="00B87779"/>
    <w:rsid w:val="00B8781A"/>
    <w:rsid w:val="00B90472"/>
    <w:rsid w:val="00B912B0"/>
    <w:rsid w:val="00B92542"/>
    <w:rsid w:val="00B92A81"/>
    <w:rsid w:val="00B955AE"/>
    <w:rsid w:val="00B96C2C"/>
    <w:rsid w:val="00B97FEB"/>
    <w:rsid w:val="00BA1D5C"/>
    <w:rsid w:val="00BA23DE"/>
    <w:rsid w:val="00BA242F"/>
    <w:rsid w:val="00BA2440"/>
    <w:rsid w:val="00BA33BB"/>
    <w:rsid w:val="00BA3A56"/>
    <w:rsid w:val="00BA3CB4"/>
    <w:rsid w:val="00BA5B52"/>
    <w:rsid w:val="00BA5DAE"/>
    <w:rsid w:val="00BA66E2"/>
    <w:rsid w:val="00BA6E11"/>
    <w:rsid w:val="00BB2475"/>
    <w:rsid w:val="00BB31BE"/>
    <w:rsid w:val="00BB4AE7"/>
    <w:rsid w:val="00BB5B63"/>
    <w:rsid w:val="00BB5D13"/>
    <w:rsid w:val="00BB5DA1"/>
    <w:rsid w:val="00BB631C"/>
    <w:rsid w:val="00BB6767"/>
    <w:rsid w:val="00BC1239"/>
    <w:rsid w:val="00BC2AAA"/>
    <w:rsid w:val="00BC2CE4"/>
    <w:rsid w:val="00BC441C"/>
    <w:rsid w:val="00BC6DDA"/>
    <w:rsid w:val="00BD0E88"/>
    <w:rsid w:val="00BD200A"/>
    <w:rsid w:val="00BD233B"/>
    <w:rsid w:val="00BD2F51"/>
    <w:rsid w:val="00BD7FC8"/>
    <w:rsid w:val="00BE471D"/>
    <w:rsid w:val="00BE75CE"/>
    <w:rsid w:val="00BE7F08"/>
    <w:rsid w:val="00BF051F"/>
    <w:rsid w:val="00BF16B5"/>
    <w:rsid w:val="00BF5DDB"/>
    <w:rsid w:val="00BF7F93"/>
    <w:rsid w:val="00C004CB"/>
    <w:rsid w:val="00C00808"/>
    <w:rsid w:val="00C017FA"/>
    <w:rsid w:val="00C02681"/>
    <w:rsid w:val="00C03806"/>
    <w:rsid w:val="00C07114"/>
    <w:rsid w:val="00C07A15"/>
    <w:rsid w:val="00C105CB"/>
    <w:rsid w:val="00C11626"/>
    <w:rsid w:val="00C14716"/>
    <w:rsid w:val="00C14EA2"/>
    <w:rsid w:val="00C171F7"/>
    <w:rsid w:val="00C227E6"/>
    <w:rsid w:val="00C2516F"/>
    <w:rsid w:val="00C2638F"/>
    <w:rsid w:val="00C303A9"/>
    <w:rsid w:val="00C309AF"/>
    <w:rsid w:val="00C40D15"/>
    <w:rsid w:val="00C41397"/>
    <w:rsid w:val="00C41644"/>
    <w:rsid w:val="00C42C79"/>
    <w:rsid w:val="00C433A8"/>
    <w:rsid w:val="00C44E93"/>
    <w:rsid w:val="00C45E1B"/>
    <w:rsid w:val="00C4610D"/>
    <w:rsid w:val="00C46E27"/>
    <w:rsid w:val="00C50A2D"/>
    <w:rsid w:val="00C53703"/>
    <w:rsid w:val="00C53AEB"/>
    <w:rsid w:val="00C53DF9"/>
    <w:rsid w:val="00C545C2"/>
    <w:rsid w:val="00C55A8C"/>
    <w:rsid w:val="00C57E32"/>
    <w:rsid w:val="00C60BFB"/>
    <w:rsid w:val="00C622FB"/>
    <w:rsid w:val="00C62F66"/>
    <w:rsid w:val="00C64B7D"/>
    <w:rsid w:val="00C67A35"/>
    <w:rsid w:val="00C706E3"/>
    <w:rsid w:val="00C711E8"/>
    <w:rsid w:val="00C7152F"/>
    <w:rsid w:val="00C71616"/>
    <w:rsid w:val="00C71A13"/>
    <w:rsid w:val="00C73E3C"/>
    <w:rsid w:val="00C755D4"/>
    <w:rsid w:val="00C8013D"/>
    <w:rsid w:val="00C80FF9"/>
    <w:rsid w:val="00C81743"/>
    <w:rsid w:val="00C838A9"/>
    <w:rsid w:val="00C83992"/>
    <w:rsid w:val="00C84461"/>
    <w:rsid w:val="00C84AA9"/>
    <w:rsid w:val="00C84B66"/>
    <w:rsid w:val="00C86C51"/>
    <w:rsid w:val="00C90FB1"/>
    <w:rsid w:val="00C9288F"/>
    <w:rsid w:val="00C929DC"/>
    <w:rsid w:val="00C93DE8"/>
    <w:rsid w:val="00C94F95"/>
    <w:rsid w:val="00C9632F"/>
    <w:rsid w:val="00C96AC8"/>
    <w:rsid w:val="00C97270"/>
    <w:rsid w:val="00CA2EE1"/>
    <w:rsid w:val="00CA3665"/>
    <w:rsid w:val="00CA454A"/>
    <w:rsid w:val="00CA52B0"/>
    <w:rsid w:val="00CA65B7"/>
    <w:rsid w:val="00CA6B1E"/>
    <w:rsid w:val="00CA6F42"/>
    <w:rsid w:val="00CB101A"/>
    <w:rsid w:val="00CB1FD9"/>
    <w:rsid w:val="00CB2FDB"/>
    <w:rsid w:val="00CB3EE7"/>
    <w:rsid w:val="00CB4D0B"/>
    <w:rsid w:val="00CB4FDC"/>
    <w:rsid w:val="00CB78A6"/>
    <w:rsid w:val="00CC0685"/>
    <w:rsid w:val="00CC0689"/>
    <w:rsid w:val="00CC0BA8"/>
    <w:rsid w:val="00CC1DBD"/>
    <w:rsid w:val="00CC233E"/>
    <w:rsid w:val="00CC4865"/>
    <w:rsid w:val="00CC72B0"/>
    <w:rsid w:val="00CD15D6"/>
    <w:rsid w:val="00CD1EAB"/>
    <w:rsid w:val="00CD2856"/>
    <w:rsid w:val="00CD385D"/>
    <w:rsid w:val="00CD416D"/>
    <w:rsid w:val="00CD425E"/>
    <w:rsid w:val="00CD572E"/>
    <w:rsid w:val="00CD7724"/>
    <w:rsid w:val="00CE1968"/>
    <w:rsid w:val="00CE1B18"/>
    <w:rsid w:val="00CE44DC"/>
    <w:rsid w:val="00CE55F0"/>
    <w:rsid w:val="00CF201A"/>
    <w:rsid w:val="00CF2E2A"/>
    <w:rsid w:val="00CF2FF8"/>
    <w:rsid w:val="00CF3267"/>
    <w:rsid w:val="00CF45C2"/>
    <w:rsid w:val="00CF4ECD"/>
    <w:rsid w:val="00CF78F1"/>
    <w:rsid w:val="00D0192E"/>
    <w:rsid w:val="00D04B20"/>
    <w:rsid w:val="00D04EC4"/>
    <w:rsid w:val="00D054E9"/>
    <w:rsid w:val="00D058F1"/>
    <w:rsid w:val="00D07631"/>
    <w:rsid w:val="00D1157B"/>
    <w:rsid w:val="00D12D78"/>
    <w:rsid w:val="00D13E83"/>
    <w:rsid w:val="00D15CBF"/>
    <w:rsid w:val="00D1776B"/>
    <w:rsid w:val="00D17F38"/>
    <w:rsid w:val="00D17F4D"/>
    <w:rsid w:val="00D21B0C"/>
    <w:rsid w:val="00D22059"/>
    <w:rsid w:val="00D24A13"/>
    <w:rsid w:val="00D252E4"/>
    <w:rsid w:val="00D25D18"/>
    <w:rsid w:val="00D25FAA"/>
    <w:rsid w:val="00D265F8"/>
    <w:rsid w:val="00D27287"/>
    <w:rsid w:val="00D312A2"/>
    <w:rsid w:val="00D35CC4"/>
    <w:rsid w:val="00D36100"/>
    <w:rsid w:val="00D3611B"/>
    <w:rsid w:val="00D36540"/>
    <w:rsid w:val="00D365BF"/>
    <w:rsid w:val="00D36A18"/>
    <w:rsid w:val="00D37415"/>
    <w:rsid w:val="00D403D2"/>
    <w:rsid w:val="00D44E8C"/>
    <w:rsid w:val="00D45AA8"/>
    <w:rsid w:val="00D46AA9"/>
    <w:rsid w:val="00D46E14"/>
    <w:rsid w:val="00D478C7"/>
    <w:rsid w:val="00D50DB8"/>
    <w:rsid w:val="00D55C10"/>
    <w:rsid w:val="00D6239B"/>
    <w:rsid w:val="00D62ED2"/>
    <w:rsid w:val="00D64AF0"/>
    <w:rsid w:val="00D71331"/>
    <w:rsid w:val="00D73201"/>
    <w:rsid w:val="00D73EB5"/>
    <w:rsid w:val="00D74009"/>
    <w:rsid w:val="00D74CC6"/>
    <w:rsid w:val="00D74FA9"/>
    <w:rsid w:val="00D75BD9"/>
    <w:rsid w:val="00D75EA5"/>
    <w:rsid w:val="00D76EF7"/>
    <w:rsid w:val="00D813DC"/>
    <w:rsid w:val="00D81BE5"/>
    <w:rsid w:val="00D824DE"/>
    <w:rsid w:val="00D83004"/>
    <w:rsid w:val="00D857E9"/>
    <w:rsid w:val="00D87B98"/>
    <w:rsid w:val="00D904F9"/>
    <w:rsid w:val="00D90F1C"/>
    <w:rsid w:val="00D91D7C"/>
    <w:rsid w:val="00D93003"/>
    <w:rsid w:val="00D93911"/>
    <w:rsid w:val="00D95D1E"/>
    <w:rsid w:val="00D96760"/>
    <w:rsid w:val="00D96835"/>
    <w:rsid w:val="00D97049"/>
    <w:rsid w:val="00D97AB1"/>
    <w:rsid w:val="00DA20A8"/>
    <w:rsid w:val="00DA21B0"/>
    <w:rsid w:val="00DA2A37"/>
    <w:rsid w:val="00DA37D3"/>
    <w:rsid w:val="00DA4163"/>
    <w:rsid w:val="00DA4742"/>
    <w:rsid w:val="00DA4FD2"/>
    <w:rsid w:val="00DA59D1"/>
    <w:rsid w:val="00DA5ED7"/>
    <w:rsid w:val="00DA6C4F"/>
    <w:rsid w:val="00DA6C5F"/>
    <w:rsid w:val="00DA6EF6"/>
    <w:rsid w:val="00DA7200"/>
    <w:rsid w:val="00DB0D21"/>
    <w:rsid w:val="00DB1192"/>
    <w:rsid w:val="00DB2D01"/>
    <w:rsid w:val="00DB3803"/>
    <w:rsid w:val="00DB4126"/>
    <w:rsid w:val="00DB49F3"/>
    <w:rsid w:val="00DB56D9"/>
    <w:rsid w:val="00DB5888"/>
    <w:rsid w:val="00DB7E5B"/>
    <w:rsid w:val="00DB7EDD"/>
    <w:rsid w:val="00DC060C"/>
    <w:rsid w:val="00DC4D2E"/>
    <w:rsid w:val="00DC4DF7"/>
    <w:rsid w:val="00DC6D18"/>
    <w:rsid w:val="00DC7E6F"/>
    <w:rsid w:val="00DD022A"/>
    <w:rsid w:val="00DD0635"/>
    <w:rsid w:val="00DD4D5F"/>
    <w:rsid w:val="00DE0A2D"/>
    <w:rsid w:val="00DE40E6"/>
    <w:rsid w:val="00DE5939"/>
    <w:rsid w:val="00DE5E4F"/>
    <w:rsid w:val="00DE6347"/>
    <w:rsid w:val="00DE66D4"/>
    <w:rsid w:val="00DF1C7C"/>
    <w:rsid w:val="00DF2BF5"/>
    <w:rsid w:val="00DF4613"/>
    <w:rsid w:val="00DF500A"/>
    <w:rsid w:val="00DF6981"/>
    <w:rsid w:val="00DF7070"/>
    <w:rsid w:val="00DF76B6"/>
    <w:rsid w:val="00E051DA"/>
    <w:rsid w:val="00E07DA4"/>
    <w:rsid w:val="00E11576"/>
    <w:rsid w:val="00E120BB"/>
    <w:rsid w:val="00E12CAE"/>
    <w:rsid w:val="00E13BA0"/>
    <w:rsid w:val="00E13C7D"/>
    <w:rsid w:val="00E13E53"/>
    <w:rsid w:val="00E1586B"/>
    <w:rsid w:val="00E16EB3"/>
    <w:rsid w:val="00E17F68"/>
    <w:rsid w:val="00E20BBE"/>
    <w:rsid w:val="00E213EB"/>
    <w:rsid w:val="00E21AC1"/>
    <w:rsid w:val="00E22A69"/>
    <w:rsid w:val="00E22AB9"/>
    <w:rsid w:val="00E22D73"/>
    <w:rsid w:val="00E24C88"/>
    <w:rsid w:val="00E2506E"/>
    <w:rsid w:val="00E252D1"/>
    <w:rsid w:val="00E27974"/>
    <w:rsid w:val="00E27AAE"/>
    <w:rsid w:val="00E27B25"/>
    <w:rsid w:val="00E27B97"/>
    <w:rsid w:val="00E30CDA"/>
    <w:rsid w:val="00E32216"/>
    <w:rsid w:val="00E3307C"/>
    <w:rsid w:val="00E33EF9"/>
    <w:rsid w:val="00E340A3"/>
    <w:rsid w:val="00E3593B"/>
    <w:rsid w:val="00E35FD5"/>
    <w:rsid w:val="00E36360"/>
    <w:rsid w:val="00E36702"/>
    <w:rsid w:val="00E3711F"/>
    <w:rsid w:val="00E402C9"/>
    <w:rsid w:val="00E41D35"/>
    <w:rsid w:val="00E41E03"/>
    <w:rsid w:val="00E439D1"/>
    <w:rsid w:val="00E4423C"/>
    <w:rsid w:val="00E452DC"/>
    <w:rsid w:val="00E467F5"/>
    <w:rsid w:val="00E47A75"/>
    <w:rsid w:val="00E508CC"/>
    <w:rsid w:val="00E540D1"/>
    <w:rsid w:val="00E54FB1"/>
    <w:rsid w:val="00E56D0F"/>
    <w:rsid w:val="00E635A8"/>
    <w:rsid w:val="00E652CD"/>
    <w:rsid w:val="00E66088"/>
    <w:rsid w:val="00E66372"/>
    <w:rsid w:val="00E66542"/>
    <w:rsid w:val="00E67780"/>
    <w:rsid w:val="00E716BE"/>
    <w:rsid w:val="00E72944"/>
    <w:rsid w:val="00E7488A"/>
    <w:rsid w:val="00E74F13"/>
    <w:rsid w:val="00E755B9"/>
    <w:rsid w:val="00E757B5"/>
    <w:rsid w:val="00E76668"/>
    <w:rsid w:val="00E76FBD"/>
    <w:rsid w:val="00E77B33"/>
    <w:rsid w:val="00E77F76"/>
    <w:rsid w:val="00E81C8E"/>
    <w:rsid w:val="00E83658"/>
    <w:rsid w:val="00E83752"/>
    <w:rsid w:val="00E83E6C"/>
    <w:rsid w:val="00E859CF"/>
    <w:rsid w:val="00E86BB2"/>
    <w:rsid w:val="00E902F7"/>
    <w:rsid w:val="00E91C5A"/>
    <w:rsid w:val="00E920E3"/>
    <w:rsid w:val="00E9568D"/>
    <w:rsid w:val="00E9649B"/>
    <w:rsid w:val="00E96868"/>
    <w:rsid w:val="00EA0E3A"/>
    <w:rsid w:val="00EA1911"/>
    <w:rsid w:val="00EA24A0"/>
    <w:rsid w:val="00EA3132"/>
    <w:rsid w:val="00EA346C"/>
    <w:rsid w:val="00EA49E6"/>
    <w:rsid w:val="00EA621F"/>
    <w:rsid w:val="00EA7AA0"/>
    <w:rsid w:val="00EB00F1"/>
    <w:rsid w:val="00EB019F"/>
    <w:rsid w:val="00EB0E20"/>
    <w:rsid w:val="00EB1351"/>
    <w:rsid w:val="00EB13E9"/>
    <w:rsid w:val="00EB2BB7"/>
    <w:rsid w:val="00EB53A0"/>
    <w:rsid w:val="00EB5C71"/>
    <w:rsid w:val="00EB6C10"/>
    <w:rsid w:val="00EC006F"/>
    <w:rsid w:val="00EC370A"/>
    <w:rsid w:val="00EC5767"/>
    <w:rsid w:val="00ED3003"/>
    <w:rsid w:val="00ED345B"/>
    <w:rsid w:val="00ED384E"/>
    <w:rsid w:val="00ED3A04"/>
    <w:rsid w:val="00ED4DEA"/>
    <w:rsid w:val="00ED63BA"/>
    <w:rsid w:val="00ED6649"/>
    <w:rsid w:val="00EE1215"/>
    <w:rsid w:val="00EE1896"/>
    <w:rsid w:val="00EE1E4F"/>
    <w:rsid w:val="00EE2688"/>
    <w:rsid w:val="00EE3354"/>
    <w:rsid w:val="00EE33D5"/>
    <w:rsid w:val="00EE398E"/>
    <w:rsid w:val="00EE690E"/>
    <w:rsid w:val="00EF05B1"/>
    <w:rsid w:val="00EF3114"/>
    <w:rsid w:val="00EF5262"/>
    <w:rsid w:val="00EF641E"/>
    <w:rsid w:val="00EF6646"/>
    <w:rsid w:val="00F002BE"/>
    <w:rsid w:val="00F02BC8"/>
    <w:rsid w:val="00F058FC"/>
    <w:rsid w:val="00F05CEE"/>
    <w:rsid w:val="00F07D43"/>
    <w:rsid w:val="00F1052C"/>
    <w:rsid w:val="00F113AC"/>
    <w:rsid w:val="00F1201F"/>
    <w:rsid w:val="00F12F88"/>
    <w:rsid w:val="00F1363C"/>
    <w:rsid w:val="00F14C27"/>
    <w:rsid w:val="00F1535D"/>
    <w:rsid w:val="00F16171"/>
    <w:rsid w:val="00F1634F"/>
    <w:rsid w:val="00F163AA"/>
    <w:rsid w:val="00F20323"/>
    <w:rsid w:val="00F20A9C"/>
    <w:rsid w:val="00F20DB6"/>
    <w:rsid w:val="00F20F73"/>
    <w:rsid w:val="00F21F8E"/>
    <w:rsid w:val="00F23E23"/>
    <w:rsid w:val="00F2499F"/>
    <w:rsid w:val="00F24AB9"/>
    <w:rsid w:val="00F2620E"/>
    <w:rsid w:val="00F27325"/>
    <w:rsid w:val="00F278D5"/>
    <w:rsid w:val="00F31CC2"/>
    <w:rsid w:val="00F32251"/>
    <w:rsid w:val="00F3412A"/>
    <w:rsid w:val="00F366C5"/>
    <w:rsid w:val="00F36AC1"/>
    <w:rsid w:val="00F37847"/>
    <w:rsid w:val="00F40EC6"/>
    <w:rsid w:val="00F412E7"/>
    <w:rsid w:val="00F41FCE"/>
    <w:rsid w:val="00F438F2"/>
    <w:rsid w:val="00F45212"/>
    <w:rsid w:val="00F46D52"/>
    <w:rsid w:val="00F47D29"/>
    <w:rsid w:val="00F5129A"/>
    <w:rsid w:val="00F5164C"/>
    <w:rsid w:val="00F51E1F"/>
    <w:rsid w:val="00F53A65"/>
    <w:rsid w:val="00F55D9F"/>
    <w:rsid w:val="00F56B55"/>
    <w:rsid w:val="00F57E76"/>
    <w:rsid w:val="00F60BA8"/>
    <w:rsid w:val="00F6223C"/>
    <w:rsid w:val="00F64478"/>
    <w:rsid w:val="00F64D92"/>
    <w:rsid w:val="00F66470"/>
    <w:rsid w:val="00F674E1"/>
    <w:rsid w:val="00F70ABC"/>
    <w:rsid w:val="00F71ACD"/>
    <w:rsid w:val="00F737B7"/>
    <w:rsid w:val="00F7499E"/>
    <w:rsid w:val="00F74FB3"/>
    <w:rsid w:val="00F77131"/>
    <w:rsid w:val="00F7769A"/>
    <w:rsid w:val="00F77B08"/>
    <w:rsid w:val="00F77E21"/>
    <w:rsid w:val="00F80633"/>
    <w:rsid w:val="00F8103C"/>
    <w:rsid w:val="00F85DC2"/>
    <w:rsid w:val="00F875C1"/>
    <w:rsid w:val="00F87782"/>
    <w:rsid w:val="00F90814"/>
    <w:rsid w:val="00F90EDF"/>
    <w:rsid w:val="00F91A80"/>
    <w:rsid w:val="00F91E19"/>
    <w:rsid w:val="00F920F9"/>
    <w:rsid w:val="00F9228E"/>
    <w:rsid w:val="00F9341A"/>
    <w:rsid w:val="00F9358E"/>
    <w:rsid w:val="00F93F32"/>
    <w:rsid w:val="00F963C4"/>
    <w:rsid w:val="00F968CB"/>
    <w:rsid w:val="00F96ADA"/>
    <w:rsid w:val="00F96D1F"/>
    <w:rsid w:val="00FA0471"/>
    <w:rsid w:val="00FA11EA"/>
    <w:rsid w:val="00FA1E4D"/>
    <w:rsid w:val="00FA2736"/>
    <w:rsid w:val="00FA5905"/>
    <w:rsid w:val="00FA789F"/>
    <w:rsid w:val="00FB0285"/>
    <w:rsid w:val="00FB03C3"/>
    <w:rsid w:val="00FB0C3D"/>
    <w:rsid w:val="00FB1837"/>
    <w:rsid w:val="00FB1EBC"/>
    <w:rsid w:val="00FB2CCD"/>
    <w:rsid w:val="00FB3293"/>
    <w:rsid w:val="00FB40DC"/>
    <w:rsid w:val="00FB4AF7"/>
    <w:rsid w:val="00FB5D3D"/>
    <w:rsid w:val="00FB5F59"/>
    <w:rsid w:val="00FB673D"/>
    <w:rsid w:val="00FC0A48"/>
    <w:rsid w:val="00FC0C7A"/>
    <w:rsid w:val="00FC1E42"/>
    <w:rsid w:val="00FC2DFB"/>
    <w:rsid w:val="00FC50DF"/>
    <w:rsid w:val="00FC6780"/>
    <w:rsid w:val="00FC7C44"/>
    <w:rsid w:val="00FD37DD"/>
    <w:rsid w:val="00FD4E08"/>
    <w:rsid w:val="00FD52FC"/>
    <w:rsid w:val="00FD6F79"/>
    <w:rsid w:val="00FD7D31"/>
    <w:rsid w:val="00FD7D61"/>
    <w:rsid w:val="00FD7E13"/>
    <w:rsid w:val="00FE3E1D"/>
    <w:rsid w:val="00FE443D"/>
    <w:rsid w:val="00FE579C"/>
    <w:rsid w:val="00FE585A"/>
    <w:rsid w:val="00FE59AB"/>
    <w:rsid w:val="00FE6F3F"/>
    <w:rsid w:val="00FF00A6"/>
    <w:rsid w:val="00FF53AE"/>
    <w:rsid w:val="00FF67EE"/>
    <w:rsid w:val="00FF7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C2004"/>
    <w:rPr>
      <w:sz w:val="24"/>
      <w:szCs w:val="24"/>
      <w:lang w:val="uk-UA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99"/>
    <w:qFormat/>
    <w:rsid w:val="00FB03C3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41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7B283B"/>
    <w:rPr>
      <w:rFonts w:ascii="Cambria" w:hAnsi="Cambria" w:cs="Times New Roman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A3E91"/>
    <w:rPr>
      <w:rFonts w:cs="Times New Roman"/>
      <w:b/>
      <w:sz w:val="27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B2CCD"/>
    <w:rPr>
      <w:rFonts w:ascii="Calibri" w:hAnsi="Calibri" w:cs="Times New Roman"/>
      <w:b/>
      <w:bCs/>
      <w:i/>
      <w:iCs/>
      <w:sz w:val="26"/>
      <w:szCs w:val="26"/>
      <w:lang w:val="uk-UA" w:eastAsia="ru-RU"/>
    </w:rPr>
  </w:style>
  <w:style w:type="character" w:customStyle="1" w:styleId="apple-converted-space">
    <w:name w:val="apple-converted-space"/>
    <w:basedOn w:val="DefaultParagraphFont"/>
    <w:uiPriority w:val="99"/>
    <w:rsid w:val="000F54D0"/>
    <w:rPr>
      <w:rFonts w:cs="Times New Roman"/>
    </w:rPr>
  </w:style>
  <w:style w:type="character" w:customStyle="1" w:styleId="spelle">
    <w:name w:val="spelle"/>
    <w:basedOn w:val="DefaultParagraphFont"/>
    <w:uiPriority w:val="99"/>
    <w:rsid w:val="000F54D0"/>
    <w:rPr>
      <w:rFonts w:cs="Times New Roman"/>
    </w:rPr>
  </w:style>
  <w:style w:type="paragraph" w:styleId="NormalWeb">
    <w:name w:val="Normal (Web)"/>
    <w:basedOn w:val="Normal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">
    <w:name w:val="Знак Знак Знак Знак Знак Знак"/>
    <w:basedOn w:val="Normal"/>
    <w:uiPriority w:val="99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uiPriority w:val="99"/>
    <w:rsid w:val="00C44E93"/>
    <w:rPr>
      <w:b/>
      <w:color w:val="000000"/>
      <w:sz w:val="28"/>
    </w:rPr>
  </w:style>
  <w:style w:type="paragraph" w:styleId="HTMLPreformatted">
    <w:name w:val="HTML Preformatted"/>
    <w:basedOn w:val="Normal"/>
    <w:link w:val="HTMLPreformattedChar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E1EC0"/>
    <w:rPr>
      <w:rFonts w:ascii="Courier New" w:hAnsi="Courier New" w:cs="Courier New"/>
      <w:sz w:val="21"/>
      <w:szCs w:val="21"/>
    </w:rPr>
  </w:style>
  <w:style w:type="paragraph" w:customStyle="1" w:styleId="a0">
    <w:name w:val="Нормальний текст"/>
    <w:basedOn w:val="Normal"/>
    <w:uiPriority w:val="99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1">
    <w:name w:val="Назва документа"/>
    <w:basedOn w:val="Normal"/>
    <w:next w:val="a0"/>
    <w:uiPriority w:val="99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TableGrid">
    <w:name w:val="Table Grid"/>
    <w:basedOn w:val="TableNormal"/>
    <w:uiPriority w:val="99"/>
    <w:rsid w:val="00B76F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DefaultParagraphFont"/>
    <w:uiPriority w:val="99"/>
    <w:rsid w:val="00886A0F"/>
    <w:rPr>
      <w:rFonts w:cs="Times New Roman"/>
    </w:rPr>
  </w:style>
  <w:style w:type="character" w:styleId="Hyperlink">
    <w:name w:val="Hyperlink"/>
    <w:basedOn w:val="DefaultParagraphFont"/>
    <w:uiPriority w:val="99"/>
    <w:rsid w:val="00886A0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87779"/>
    <w:rPr>
      <w:rFonts w:ascii="Courier New" w:hAnsi="Courier New" w:cs="Courier New"/>
      <w:sz w:val="20"/>
      <w:szCs w:val="20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E1EC0"/>
    <w:rPr>
      <w:rFonts w:ascii="Courier New" w:hAnsi="Courier New" w:cs="Courier New"/>
    </w:rPr>
  </w:style>
  <w:style w:type="paragraph" w:styleId="Header">
    <w:name w:val="header"/>
    <w:basedOn w:val="Normal"/>
    <w:link w:val="HeaderChar"/>
    <w:uiPriority w:val="99"/>
    <w:rsid w:val="00B331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674E1"/>
    <w:rPr>
      <w:rFonts w:cs="Times New Roman"/>
      <w:sz w:val="24"/>
      <w:szCs w:val="24"/>
      <w:lang w:val="uk-UA" w:eastAsia="ru-RU"/>
    </w:rPr>
  </w:style>
  <w:style w:type="character" w:styleId="PageNumber">
    <w:name w:val="page number"/>
    <w:basedOn w:val="DefaultParagraphFont"/>
    <w:uiPriority w:val="99"/>
    <w:rsid w:val="00B331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0A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74E1"/>
    <w:rPr>
      <w:rFonts w:cs="Times New Roman"/>
      <w:sz w:val="24"/>
      <w:szCs w:val="24"/>
      <w:lang w:val="uk-UA" w:eastAsia="ru-RU"/>
    </w:rPr>
  </w:style>
  <w:style w:type="paragraph" w:styleId="BalloonText">
    <w:name w:val="Balloon Text"/>
    <w:basedOn w:val="Normal"/>
    <w:link w:val="BalloonTextChar"/>
    <w:uiPriority w:val="99"/>
    <w:rsid w:val="00526E9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26E99"/>
    <w:rPr>
      <w:rFonts w:ascii="Tahoma" w:hAnsi="Tahoma" w:cs="Times New Roman"/>
      <w:sz w:val="16"/>
      <w:lang w:val="uk-UA"/>
    </w:rPr>
  </w:style>
  <w:style w:type="character" w:customStyle="1" w:styleId="st42">
    <w:name w:val="st42"/>
    <w:uiPriority w:val="99"/>
    <w:rsid w:val="003339EA"/>
    <w:rPr>
      <w:color w:val="000000"/>
    </w:rPr>
  </w:style>
  <w:style w:type="paragraph" w:styleId="ListParagraph">
    <w:name w:val="List Paragraph"/>
    <w:basedOn w:val="Normal"/>
    <w:uiPriority w:val="99"/>
    <w:qFormat/>
    <w:rsid w:val="003339EA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19102B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19102B"/>
    <w:rPr>
      <w:rFonts w:cs="Times New Roman"/>
      <w:i/>
    </w:rPr>
  </w:style>
  <w:style w:type="character" w:customStyle="1" w:styleId="rvts23">
    <w:name w:val="rvts23"/>
    <w:basedOn w:val="DefaultParagraphFont"/>
    <w:uiPriority w:val="99"/>
    <w:rsid w:val="003E6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36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5</Pages>
  <Words>1002</Words>
  <Characters>5714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dc:description/>
  <cp:lastModifiedBy>User</cp:lastModifiedBy>
  <cp:revision>32</cp:revision>
  <cp:lastPrinted>2020-07-27T08:03:00Z</cp:lastPrinted>
  <dcterms:created xsi:type="dcterms:W3CDTF">2019-11-06T14:58:00Z</dcterms:created>
  <dcterms:modified xsi:type="dcterms:W3CDTF">2020-07-29T06:00:00Z</dcterms:modified>
</cp:coreProperties>
</file>